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19561" w14:textId="0B233EE4" w:rsidR="00F23A25" w:rsidRPr="006C2A30" w:rsidRDefault="00254AAA" w:rsidP="00310C9F">
      <w:pPr>
        <w:pStyle w:val="Kopfzeile"/>
        <w:ind w:right="-28"/>
        <w:rPr>
          <w:rFonts w:asciiTheme="majorHAnsi" w:hAnsiTheme="majorHAnsi" w:cs="Arial"/>
          <w:b/>
          <w:lang w:val="de-AT"/>
          <w14:numForm w14:val="oldStyle"/>
        </w:rPr>
      </w:pPr>
      <w:r w:rsidRPr="006C2A30">
        <w:rPr>
          <w:rFonts w:asciiTheme="majorHAnsi" w:hAnsiTheme="majorHAnsi" w:cs="Arial"/>
          <w:b/>
          <w:lang w:val="de-AT"/>
          <w14:numForm w14:val="oldStyle"/>
        </w:rPr>
        <w:t>V</w:t>
      </w:r>
      <w:r w:rsidR="00487A7D" w:rsidRPr="006C2A30">
        <w:rPr>
          <w:rFonts w:asciiTheme="majorHAnsi" w:hAnsiTheme="majorHAnsi" w:cs="Arial"/>
          <w:b/>
          <w:lang w:val="de-AT"/>
          <w14:numForm w14:val="oldStyle"/>
        </w:rPr>
        <w:t>OR</w:t>
      </w:r>
      <w:r w:rsidRPr="006C2A30">
        <w:rPr>
          <w:rFonts w:asciiTheme="majorHAnsi" w:hAnsiTheme="majorHAnsi" w:cs="Arial"/>
          <w:b/>
          <w:lang w:val="de-AT"/>
          <w14:numForm w14:val="oldStyle"/>
        </w:rPr>
        <w:t>schau #</w:t>
      </w:r>
      <w:r w:rsidR="00E52D30" w:rsidRPr="006C2A30">
        <w:rPr>
          <w:rFonts w:asciiTheme="majorHAnsi" w:hAnsiTheme="majorHAnsi" w:cs="Arial"/>
          <w:b/>
          <w:lang w:val="de-AT"/>
        </w:rPr>
        <w:t>9</w:t>
      </w:r>
    </w:p>
    <w:p w14:paraId="37BC47B0" w14:textId="14957D91" w:rsidR="00F23A25" w:rsidRPr="006C2A30" w:rsidRDefault="00512E28" w:rsidP="00310C9F">
      <w:pPr>
        <w:pStyle w:val="Kopfzeile"/>
        <w:ind w:right="-28"/>
        <w:rPr>
          <w:rFonts w:asciiTheme="majorHAnsi" w:hAnsiTheme="majorHAnsi" w:cs="Arial"/>
          <w:lang w:val="de-AT"/>
        </w:rPr>
      </w:pPr>
      <w:r w:rsidRPr="006C2A30">
        <w:rPr>
          <w:rFonts w:asciiTheme="majorHAnsi" w:hAnsiTheme="majorHAnsi" w:cs="Arial"/>
          <w:lang w:val="de-AT"/>
        </w:rPr>
        <w:t>16</w:t>
      </w:r>
      <w:r w:rsidR="00344764" w:rsidRPr="006C2A30">
        <w:rPr>
          <w:rFonts w:asciiTheme="majorHAnsi" w:hAnsiTheme="majorHAnsi" w:cs="Arial"/>
          <w:lang w:val="de-AT"/>
        </w:rPr>
        <w:t xml:space="preserve"> | 0</w:t>
      </w:r>
      <w:r w:rsidR="00E52D30" w:rsidRPr="006C2A30">
        <w:rPr>
          <w:rFonts w:asciiTheme="majorHAnsi" w:hAnsiTheme="majorHAnsi" w:cs="Arial"/>
          <w:lang w:val="de-AT"/>
        </w:rPr>
        <w:t>7</w:t>
      </w:r>
      <w:r w:rsidR="00344764" w:rsidRPr="006C2A30">
        <w:rPr>
          <w:rFonts w:asciiTheme="majorHAnsi" w:hAnsiTheme="majorHAnsi" w:cs="Arial"/>
          <w:lang w:val="de-AT"/>
        </w:rPr>
        <w:t xml:space="preserve"> | 20</w:t>
      </w:r>
      <w:r w:rsidR="00254AAA" w:rsidRPr="006C2A30">
        <w:rPr>
          <w:rFonts w:asciiTheme="majorHAnsi" w:hAnsiTheme="majorHAnsi" w:cs="Arial"/>
          <w:lang w:val="de-AT"/>
        </w:rPr>
        <w:t>21</w:t>
      </w:r>
    </w:p>
    <w:p w14:paraId="4D16ED2D" w14:textId="77777777" w:rsidR="00E820F2" w:rsidRPr="006C2A30" w:rsidRDefault="00E820F2" w:rsidP="00310C9F">
      <w:pPr>
        <w:pStyle w:val="Kopfzeile"/>
        <w:ind w:right="-28"/>
        <w:rPr>
          <w:rFonts w:asciiTheme="majorHAnsi" w:hAnsiTheme="majorHAnsi" w:cs="Arial"/>
          <w:lang w:val="de-AT"/>
        </w:rPr>
      </w:pPr>
    </w:p>
    <w:p w14:paraId="68177F84" w14:textId="77777777" w:rsidR="008E4411" w:rsidRPr="006C2A30" w:rsidRDefault="008E4411" w:rsidP="008E4411">
      <w:pPr>
        <w:rPr>
          <w:rFonts w:asciiTheme="majorHAnsi" w:hAnsiTheme="majorHAnsi" w:cstheme="majorHAnsi"/>
        </w:rPr>
      </w:pPr>
    </w:p>
    <w:p w14:paraId="07E1A935" w14:textId="22C70F95" w:rsidR="00281CD4" w:rsidRPr="006C2A30" w:rsidRDefault="00A64FAB" w:rsidP="008E4411">
      <w:pPr>
        <w:rPr>
          <w:rFonts w:asciiTheme="majorHAnsi" w:hAnsiTheme="majorHAnsi" w:cstheme="majorHAnsi"/>
          <w:b/>
          <w:bCs/>
        </w:rPr>
      </w:pPr>
      <w:bookmarkStart w:id="0" w:name="_Hlk75783328"/>
      <w:bookmarkStart w:id="1" w:name="_Hlk73956307"/>
      <w:r w:rsidRPr="006C2A30">
        <w:rPr>
          <w:rFonts w:asciiTheme="majorHAnsi" w:hAnsiTheme="majorHAnsi" w:cstheme="majorHAnsi"/>
          <w:b/>
          <w:bCs/>
        </w:rPr>
        <w:t>Gemeinsam</w:t>
      </w:r>
      <w:r w:rsidR="00BD021C" w:rsidRPr="006C2A30">
        <w:rPr>
          <w:rFonts w:asciiTheme="majorHAnsi" w:hAnsiTheme="majorHAnsi" w:cstheme="majorHAnsi"/>
          <w:b/>
          <w:bCs/>
        </w:rPr>
        <w:t xml:space="preserve"> in </w:t>
      </w:r>
      <w:r w:rsidR="00941CE2" w:rsidRPr="006C2A30">
        <w:rPr>
          <w:rFonts w:asciiTheme="majorHAnsi" w:hAnsiTheme="majorHAnsi" w:cstheme="majorHAnsi"/>
          <w:b/>
          <w:bCs/>
        </w:rPr>
        <w:t>einen unbeschwerten</w:t>
      </w:r>
      <w:r w:rsidR="00BD021C" w:rsidRPr="006C2A30">
        <w:rPr>
          <w:rFonts w:asciiTheme="majorHAnsi" w:hAnsiTheme="majorHAnsi" w:cstheme="majorHAnsi"/>
          <w:b/>
          <w:bCs/>
        </w:rPr>
        <w:t xml:space="preserve"> Vorarlberger Kultursommer</w:t>
      </w:r>
    </w:p>
    <w:bookmarkEnd w:id="0"/>
    <w:p w14:paraId="718E9AED" w14:textId="06CC0651" w:rsidR="008E4411" w:rsidRPr="006C2A30" w:rsidRDefault="00BD021C" w:rsidP="008E4411">
      <w:pPr>
        <w:rPr>
          <w:rFonts w:asciiTheme="majorHAnsi" w:hAnsiTheme="majorHAnsi" w:cstheme="majorHAnsi"/>
        </w:rPr>
      </w:pPr>
      <w:r w:rsidRPr="006C2A30">
        <w:rPr>
          <w:rFonts w:asciiTheme="majorHAnsi" w:hAnsiTheme="majorHAnsi" w:cstheme="majorHAnsi"/>
        </w:rPr>
        <w:t xml:space="preserve">Eröffnung der Bregenzer Festspiele / </w:t>
      </w:r>
      <w:r w:rsidR="00E248EF" w:rsidRPr="006C2A30">
        <w:rPr>
          <w:rFonts w:asciiTheme="majorHAnsi" w:hAnsiTheme="majorHAnsi" w:cstheme="majorHAnsi"/>
        </w:rPr>
        <w:t>Vorsicht und Zuversicht</w:t>
      </w:r>
    </w:p>
    <w:p w14:paraId="4864659C" w14:textId="77777777" w:rsidR="00093EB1" w:rsidRPr="006C2A30" w:rsidRDefault="00093EB1" w:rsidP="0028650A">
      <w:pPr>
        <w:rPr>
          <w:rFonts w:asciiTheme="majorHAnsi" w:hAnsiTheme="majorHAnsi" w:cstheme="majorHAnsi"/>
        </w:rPr>
      </w:pPr>
      <w:bookmarkStart w:id="2" w:name="_Hlk75771356"/>
      <w:bookmarkEnd w:id="1"/>
    </w:p>
    <w:p w14:paraId="7E1A1735" w14:textId="016F5AFF" w:rsidR="0028650A" w:rsidRPr="006C2A30" w:rsidRDefault="005547CE" w:rsidP="0028650A">
      <w:pPr>
        <w:rPr>
          <w:rFonts w:asciiTheme="majorHAnsi" w:hAnsiTheme="majorHAnsi" w:cstheme="majorHAnsi"/>
          <w:i/>
          <w:iCs/>
        </w:rPr>
      </w:pPr>
      <w:r w:rsidRPr="006C2A30">
        <w:rPr>
          <w:rFonts w:asciiTheme="majorHAnsi" w:hAnsiTheme="majorHAnsi" w:cstheme="majorHAnsi"/>
          <w:i/>
          <w:iCs/>
        </w:rPr>
        <w:t>Optimismus</w:t>
      </w:r>
      <w:r w:rsidR="00093EB1" w:rsidRPr="006C2A30">
        <w:rPr>
          <w:rFonts w:asciiTheme="majorHAnsi" w:hAnsiTheme="majorHAnsi" w:cstheme="majorHAnsi"/>
          <w:i/>
          <w:iCs/>
        </w:rPr>
        <w:t xml:space="preserve"> macht sich breit unter Vorarlbergs Tour</w:t>
      </w:r>
      <w:r w:rsidR="006A774B" w:rsidRPr="006C2A30">
        <w:rPr>
          <w:rFonts w:asciiTheme="majorHAnsi" w:hAnsiTheme="majorHAnsi" w:cstheme="majorHAnsi"/>
          <w:i/>
          <w:iCs/>
        </w:rPr>
        <w:t xml:space="preserve">istikern und Kulturveranstaltern. Die Nachfrage zieht an, Veranstaltungskalender füllen sich. Neben den Bregenzer Festspielen stehen </w:t>
      </w:r>
      <w:r w:rsidR="00FA05A3" w:rsidRPr="006C2A30">
        <w:rPr>
          <w:rFonts w:asciiTheme="majorHAnsi" w:hAnsiTheme="majorHAnsi" w:cstheme="majorHAnsi"/>
          <w:i/>
          <w:iCs/>
        </w:rPr>
        <w:t xml:space="preserve">beispielsweise </w:t>
      </w:r>
      <w:r w:rsidR="006A774B" w:rsidRPr="006C2A30">
        <w:rPr>
          <w:rFonts w:asciiTheme="majorHAnsi" w:hAnsiTheme="majorHAnsi" w:cstheme="majorHAnsi"/>
          <w:i/>
          <w:iCs/>
        </w:rPr>
        <w:t>viele interessante Festivals und Konzertreihen bevor.</w:t>
      </w:r>
    </w:p>
    <w:bookmarkEnd w:id="2"/>
    <w:p w14:paraId="3D47ADDD" w14:textId="77777777" w:rsidR="00C570DB" w:rsidRPr="006C2A30" w:rsidRDefault="00C570DB" w:rsidP="00B17279">
      <w:pPr>
        <w:rPr>
          <w:rFonts w:asciiTheme="majorHAnsi" w:hAnsiTheme="majorHAnsi" w:cstheme="majorHAnsi"/>
        </w:rPr>
      </w:pPr>
    </w:p>
    <w:p w14:paraId="05A9DD80" w14:textId="1FC6B82A" w:rsidR="00C570DB" w:rsidRPr="006C2A30" w:rsidRDefault="00C570DB" w:rsidP="00B17279">
      <w:pPr>
        <w:rPr>
          <w:rFonts w:asciiTheme="majorHAnsi" w:hAnsiTheme="majorHAnsi" w:cstheme="majorHAnsi"/>
        </w:rPr>
      </w:pPr>
      <w:r w:rsidRPr="006C2A30">
        <w:rPr>
          <w:rFonts w:asciiTheme="majorHAnsi" w:hAnsiTheme="majorHAnsi" w:cstheme="majorHAnsi"/>
        </w:rPr>
        <w:t xml:space="preserve">Stimmung und </w:t>
      </w:r>
      <w:r w:rsidR="00B17279" w:rsidRPr="006C2A30">
        <w:rPr>
          <w:rFonts w:asciiTheme="majorHAnsi" w:hAnsiTheme="majorHAnsi" w:cstheme="majorHAnsi"/>
        </w:rPr>
        <w:t>Buchungslage</w:t>
      </w:r>
      <w:r w:rsidRPr="006C2A30">
        <w:rPr>
          <w:rFonts w:asciiTheme="majorHAnsi" w:hAnsiTheme="majorHAnsi" w:cstheme="majorHAnsi"/>
        </w:rPr>
        <w:t xml:space="preserve"> bei den Vorarlberger Beherbergungsbetrieben verbessern sich. </w:t>
      </w:r>
      <w:r w:rsidRPr="006C2A30">
        <w:rPr>
          <w14:numForm w14:val="oldStyle"/>
        </w:rPr>
        <w:t xml:space="preserve">„Wir stellen fest, dass die </w:t>
      </w:r>
      <w:r w:rsidR="00B17279" w:rsidRPr="006C2A30">
        <w:rPr>
          <w14:numForm w14:val="oldStyle"/>
        </w:rPr>
        <w:t>Nachfrage mit jedem Öffnungsschritt gestiegen ist</w:t>
      </w:r>
      <w:r w:rsidRPr="006C2A30">
        <w:rPr>
          <w14:numForm w14:val="oldStyle"/>
        </w:rPr>
        <w:t>“, berichtet Tourismusdirektor Christian Schützinger. Manche Vorarlberger Urlaubsregionen melden ähnliche Zahlen wie i</w:t>
      </w:r>
      <w:r w:rsidR="006A774B" w:rsidRPr="006C2A30">
        <w:rPr>
          <w14:numForm w14:val="oldStyle"/>
        </w:rPr>
        <w:t>m</w:t>
      </w:r>
      <w:r w:rsidRPr="006C2A30">
        <w:rPr>
          <w14:numForm w14:val="oldStyle"/>
        </w:rPr>
        <w:t xml:space="preserve"> </w:t>
      </w:r>
      <w:r w:rsidR="006A774B" w:rsidRPr="006C2A30">
        <w:rPr>
          <w14:numForm w14:val="oldStyle"/>
        </w:rPr>
        <w:t>„Prä-Corona-Sommer“</w:t>
      </w:r>
      <w:r w:rsidRPr="006C2A30">
        <w:rPr>
          <w14:numForm w14:val="oldStyle"/>
        </w:rPr>
        <w:t xml:space="preserve"> 2019. Andere erwarten zumindest </w:t>
      </w:r>
      <w:r w:rsidR="006A774B" w:rsidRPr="006C2A30">
        <w:rPr>
          <w14:numForm w14:val="oldStyle"/>
        </w:rPr>
        <w:t>die</w:t>
      </w:r>
      <w:r w:rsidRPr="006C2A30">
        <w:rPr>
          <w14:numForm w14:val="oldStyle"/>
        </w:rPr>
        <w:t xml:space="preserve"> gute Auslastung</w:t>
      </w:r>
      <w:r w:rsidR="006A774B" w:rsidRPr="006C2A30">
        <w:rPr>
          <w14:numForm w14:val="oldStyle"/>
        </w:rPr>
        <w:t xml:space="preserve"> des Vorjahres</w:t>
      </w:r>
      <w:r w:rsidRPr="006C2A30">
        <w:rPr>
          <w14:numForm w14:val="oldStyle"/>
        </w:rPr>
        <w:t xml:space="preserve">. Für Schützinger ein Grund, „vorsichtig optimistisch“ auf die </w:t>
      </w:r>
      <w:r w:rsidR="006A774B" w:rsidRPr="006C2A30">
        <w:rPr>
          <w14:numForm w14:val="oldStyle"/>
        </w:rPr>
        <w:t>nächsten Monate</w:t>
      </w:r>
      <w:r w:rsidRPr="006C2A30">
        <w:rPr>
          <w14:numForm w14:val="oldStyle"/>
        </w:rPr>
        <w:t xml:space="preserve"> zu blicken.</w:t>
      </w:r>
    </w:p>
    <w:p w14:paraId="6C1F683C" w14:textId="551B68A7" w:rsidR="00C570DB" w:rsidRPr="006C2A30" w:rsidRDefault="00C570DB" w:rsidP="00B17279">
      <w:pPr>
        <w:rPr>
          <w14:numForm w14:val="oldStyle"/>
        </w:rPr>
      </w:pPr>
    </w:p>
    <w:p w14:paraId="178AAC55" w14:textId="6EAE3F0B" w:rsidR="00C570DB" w:rsidRPr="006C2A30" w:rsidRDefault="006728C8" w:rsidP="00B17279">
      <w:pPr>
        <w:rPr>
          <w:b/>
          <w:bCs/>
          <w14:numForm w14:val="oldStyle"/>
        </w:rPr>
      </w:pPr>
      <w:r w:rsidRPr="006C2A30">
        <w:rPr>
          <w:b/>
          <w:bCs/>
          <w14:numForm w14:val="oldStyle"/>
        </w:rPr>
        <w:t>Geimpft, getestet oder genesen</w:t>
      </w:r>
    </w:p>
    <w:p w14:paraId="652D7813" w14:textId="6D5A55C6" w:rsidR="00416020" w:rsidRPr="00876DA9" w:rsidRDefault="00C570DB" w:rsidP="00B17279">
      <w:pPr>
        <w:rPr>
          <w:rFonts w:asciiTheme="majorHAnsi" w:hAnsiTheme="majorHAnsi" w:cstheme="majorHAnsi"/>
        </w:rPr>
      </w:pPr>
      <w:r w:rsidRPr="006C2A30">
        <w:rPr>
          <w14:numForm w14:val="oldStyle"/>
        </w:rPr>
        <w:t xml:space="preserve">In Sachen </w:t>
      </w:r>
      <w:r w:rsidR="007F4685" w:rsidRPr="006C2A30">
        <w:rPr>
          <w14:numForm w14:val="oldStyle"/>
        </w:rPr>
        <w:t>Covid-19</w:t>
      </w:r>
      <w:r w:rsidRPr="006C2A30">
        <w:rPr>
          <w14:numForm w14:val="oldStyle"/>
        </w:rPr>
        <w:t xml:space="preserve"> </w:t>
      </w:r>
      <w:r w:rsidR="00416020" w:rsidRPr="006C2A30">
        <w:rPr>
          <w14:numForm w14:val="oldStyle"/>
        </w:rPr>
        <w:t xml:space="preserve">bleiben Verantwortliche und Gastgeber trotz gesunkener Zahlen wachsam. </w:t>
      </w:r>
      <w:r w:rsidR="00A53EE3">
        <w:rPr>
          <w14:numForm w14:val="oldStyle"/>
        </w:rPr>
        <w:t xml:space="preserve">Kluge </w:t>
      </w:r>
      <w:r w:rsidR="00416020">
        <w:rPr>
          <w14:numForm w14:val="oldStyle"/>
        </w:rPr>
        <w:t xml:space="preserve">Konzepte, um </w:t>
      </w:r>
      <w:hyperlink r:id="rId8" w:history="1">
        <w:r w:rsidR="00416020" w:rsidRPr="007F4685">
          <w:rPr>
            <w:rStyle w:val="Hyperlink"/>
            <w14:numForm w14:val="oldStyle"/>
          </w:rPr>
          <w:t>sicher zu Gast in Vorarlberg</w:t>
        </w:r>
      </w:hyperlink>
      <w:r w:rsidR="00416020">
        <w:rPr>
          <w14:numForm w14:val="oldStyle"/>
        </w:rPr>
        <w:t xml:space="preserve"> zu sein, </w:t>
      </w:r>
      <w:r w:rsidR="00A53EE3">
        <w:rPr>
          <w14:numForm w14:val="oldStyle"/>
        </w:rPr>
        <w:t>werden</w:t>
      </w:r>
      <w:r w:rsidR="007F4685">
        <w:rPr>
          <w14:numForm w14:val="oldStyle"/>
        </w:rPr>
        <w:t xml:space="preserve"> weiterhin </w:t>
      </w:r>
      <w:r w:rsidR="00A53EE3">
        <w:rPr>
          <w14:numForm w14:val="oldStyle"/>
        </w:rPr>
        <w:t>umgesetzt</w:t>
      </w:r>
      <w:r w:rsidR="007F4685">
        <w:rPr>
          <w14:numForm w14:val="oldStyle"/>
        </w:rPr>
        <w:t xml:space="preserve">. Die entscheidende Kurzformel lautet </w:t>
      </w:r>
      <w:r w:rsidR="00416020">
        <w:rPr>
          <w14:numForm w14:val="oldStyle"/>
        </w:rPr>
        <w:t xml:space="preserve">3 G. Gäste müssen den Nachweis erbringen, dass sie geimpft, getestet oder genesen sind. Das gilt bei der Einreise, beim Einchecken in Hotels, </w:t>
      </w:r>
      <w:r w:rsidR="00416020" w:rsidRPr="006C2A30">
        <w:rPr>
          <w14:numForm w14:val="oldStyle"/>
        </w:rPr>
        <w:t xml:space="preserve">Ferienwohnungen und </w:t>
      </w:r>
      <w:r w:rsidR="006A774B" w:rsidRPr="006C2A30">
        <w:rPr>
          <w14:numForm w14:val="oldStyle"/>
        </w:rPr>
        <w:t xml:space="preserve">auf </w:t>
      </w:r>
      <w:r w:rsidR="00416020" w:rsidRPr="006C2A30">
        <w:rPr>
          <w14:numForm w14:val="oldStyle"/>
        </w:rPr>
        <w:t>Campingplätzen, in Restaurants</w:t>
      </w:r>
      <w:r w:rsidR="00A64FAB" w:rsidRPr="006C2A30">
        <w:rPr>
          <w14:numForm w14:val="oldStyle"/>
        </w:rPr>
        <w:t xml:space="preserve">, </w:t>
      </w:r>
      <w:r w:rsidR="00416020" w:rsidRPr="006C2A30">
        <w:rPr>
          <w14:numForm w14:val="oldStyle"/>
        </w:rPr>
        <w:t>Cafés</w:t>
      </w:r>
      <w:r w:rsidR="00A64FAB" w:rsidRPr="006C2A30">
        <w:rPr>
          <w14:numForm w14:val="oldStyle"/>
        </w:rPr>
        <w:t xml:space="preserve"> </w:t>
      </w:r>
      <w:r w:rsidR="00416020" w:rsidRPr="006C2A30">
        <w:rPr>
          <w14:numForm w14:val="oldStyle"/>
        </w:rPr>
        <w:t>und Schwimmbädern</w:t>
      </w:r>
      <w:r w:rsidR="00512E28" w:rsidRPr="006C2A30">
        <w:rPr>
          <w14:numForm w14:val="oldStyle"/>
        </w:rPr>
        <w:t xml:space="preserve"> und bei Veranstaltungen</w:t>
      </w:r>
      <w:r w:rsidR="00416020" w:rsidRPr="006C2A30">
        <w:rPr>
          <w14:numForm w14:val="oldStyle"/>
        </w:rPr>
        <w:t>.</w:t>
      </w:r>
      <w:r w:rsidR="007F4685" w:rsidRPr="006C2A30">
        <w:rPr>
          <w14:numForm w14:val="oldStyle"/>
        </w:rPr>
        <w:t xml:space="preserve"> </w:t>
      </w:r>
      <w:r w:rsidR="00F0430F" w:rsidRPr="006C2A30">
        <w:rPr>
          <w:rFonts w:asciiTheme="majorHAnsi" w:hAnsiTheme="majorHAnsi" w:cstheme="majorHAnsi"/>
        </w:rPr>
        <w:t>Beherbergungsbetriebe und Gemeinden stellen k</w:t>
      </w:r>
      <w:r w:rsidR="00876DA9" w:rsidRPr="006C2A30">
        <w:rPr>
          <w:rFonts w:asciiTheme="majorHAnsi" w:hAnsiTheme="majorHAnsi" w:cstheme="majorHAnsi"/>
        </w:rPr>
        <w:t xml:space="preserve">ostenlose Antigen-Tests </w:t>
      </w:r>
      <w:r w:rsidR="00F0430F" w:rsidRPr="006C2A30">
        <w:rPr>
          <w:rFonts w:asciiTheme="majorHAnsi" w:hAnsiTheme="majorHAnsi" w:cstheme="majorHAnsi"/>
        </w:rPr>
        <w:t xml:space="preserve">zur </w:t>
      </w:r>
      <w:r w:rsidR="00F0430F">
        <w:rPr>
          <w:rFonts w:asciiTheme="majorHAnsi" w:hAnsiTheme="majorHAnsi" w:cstheme="majorHAnsi"/>
        </w:rPr>
        <w:t>Verfügung</w:t>
      </w:r>
      <w:r w:rsidR="00876DA9" w:rsidRPr="00876DA9">
        <w:rPr>
          <w:rFonts w:asciiTheme="majorHAnsi" w:hAnsiTheme="majorHAnsi" w:cstheme="majorHAnsi"/>
        </w:rPr>
        <w:t>.</w:t>
      </w:r>
    </w:p>
    <w:p w14:paraId="1DF4B4BC" w14:textId="77777777" w:rsidR="00876DA9" w:rsidRDefault="00876DA9" w:rsidP="00B17279">
      <w:pPr>
        <w:rPr>
          <w14:numForm w14:val="oldStyle"/>
        </w:rPr>
      </w:pPr>
    </w:p>
    <w:p w14:paraId="113CB427" w14:textId="04902250" w:rsidR="005432FB" w:rsidRPr="005432FB" w:rsidRDefault="00876DA9" w:rsidP="00B17279">
      <w:pPr>
        <w:rPr>
          <w:b/>
          <w:bCs/>
          <w14:numForm w14:val="oldStyle"/>
        </w:rPr>
      </w:pPr>
      <w:r w:rsidRPr="00876DA9">
        <w:rPr>
          <w:b/>
          <w:bCs/>
          <w14:numForm w14:val="oldStyle"/>
        </w:rPr>
        <w:t>Spektakuläres</w:t>
      </w:r>
      <w:r>
        <w:rPr>
          <w:b/>
          <w:bCs/>
          <w14:numForm w14:val="oldStyle"/>
        </w:rPr>
        <w:t xml:space="preserve"> Musiktheater, Open-Air-Kino und Pop-Konzerte</w:t>
      </w:r>
    </w:p>
    <w:p w14:paraId="0DA530EE" w14:textId="73BEAE35" w:rsidR="00B17279" w:rsidRDefault="007F4685" w:rsidP="0028650A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Ein Grund mehr, sich </w:t>
      </w:r>
      <w:r w:rsidR="004E5D9C">
        <w:rPr>
          <w:rFonts w:asciiTheme="majorHAnsi" w:hAnsiTheme="majorHAnsi" w:cstheme="majorHAnsi"/>
        </w:rPr>
        <w:t>über wiedergewonnene Freiheiten zu freuen und einen</w:t>
      </w:r>
      <w:r w:rsidR="00B17279">
        <w:rPr>
          <w:rFonts w:asciiTheme="majorHAnsi" w:hAnsiTheme="majorHAnsi" w:cstheme="majorHAnsi"/>
        </w:rPr>
        <w:t xml:space="preserve"> </w:t>
      </w:r>
      <w:r w:rsidR="004E5D9C">
        <w:rPr>
          <w:rFonts w:asciiTheme="majorHAnsi" w:hAnsiTheme="majorHAnsi" w:cstheme="majorHAnsi"/>
        </w:rPr>
        <w:t>vielfältigen</w:t>
      </w:r>
      <w:r w:rsidR="00B17279">
        <w:rPr>
          <w:rFonts w:asciiTheme="majorHAnsi" w:hAnsiTheme="majorHAnsi" w:cstheme="majorHAnsi"/>
        </w:rPr>
        <w:t xml:space="preserve"> Kultursommer </w:t>
      </w:r>
      <w:r w:rsidR="004E5D9C">
        <w:rPr>
          <w:rFonts w:asciiTheme="majorHAnsi" w:hAnsiTheme="majorHAnsi" w:cstheme="majorHAnsi"/>
        </w:rPr>
        <w:t>zu genießen</w:t>
      </w:r>
      <w:r w:rsidR="00B17279">
        <w:rPr>
          <w:rFonts w:asciiTheme="majorHAnsi" w:hAnsiTheme="majorHAnsi" w:cstheme="majorHAnsi"/>
        </w:rPr>
        <w:t xml:space="preserve">. </w:t>
      </w:r>
      <w:r w:rsidR="002B3E91">
        <w:rPr>
          <w:rFonts w:asciiTheme="majorHAnsi" w:hAnsiTheme="majorHAnsi" w:cstheme="majorHAnsi"/>
        </w:rPr>
        <w:t xml:space="preserve">Nach einem Jahr Pause eröffnen </w:t>
      </w:r>
      <w:r w:rsidR="00825E3F">
        <w:rPr>
          <w:rFonts w:asciiTheme="majorHAnsi" w:hAnsiTheme="majorHAnsi" w:cstheme="majorHAnsi"/>
        </w:rPr>
        <w:t xml:space="preserve">am </w:t>
      </w:r>
      <w:r w:rsidR="00512E28">
        <w:rPr>
          <w:rFonts w:asciiTheme="majorHAnsi" w:hAnsiTheme="majorHAnsi" w:cstheme="majorHAnsi"/>
        </w:rPr>
        <w:t>21. Juli</w:t>
      </w:r>
      <w:r w:rsidR="00825E3F">
        <w:rPr>
          <w:rFonts w:asciiTheme="majorHAnsi" w:hAnsiTheme="majorHAnsi" w:cstheme="majorHAnsi"/>
        </w:rPr>
        <w:t xml:space="preserve"> </w:t>
      </w:r>
      <w:r w:rsidR="002B3E91">
        <w:rPr>
          <w:rFonts w:asciiTheme="majorHAnsi" w:hAnsiTheme="majorHAnsi" w:cstheme="majorHAnsi"/>
        </w:rPr>
        <w:t xml:space="preserve">die </w:t>
      </w:r>
      <w:hyperlink r:id="rId9" w:history="1">
        <w:r w:rsidR="00B17279" w:rsidRPr="005432FB">
          <w:rPr>
            <w:rStyle w:val="Hyperlink"/>
            <w:rFonts w:asciiTheme="majorHAnsi" w:hAnsiTheme="majorHAnsi" w:cstheme="majorHAnsi"/>
          </w:rPr>
          <w:t>Bregenzer Festspiele</w:t>
        </w:r>
      </w:hyperlink>
      <w:r w:rsidR="002B3E91">
        <w:rPr>
          <w:rFonts w:asciiTheme="majorHAnsi" w:hAnsiTheme="majorHAnsi" w:cstheme="majorHAnsi"/>
        </w:rPr>
        <w:t xml:space="preserve"> mit „Nero“, der Oper im Festspielhaus. Tags darauf beginnt der markante Clownkopf im Bühnenbild von Verdis „Rigoletto“ wieder, alle Blicke auf sich zu ziehen. Bis zum 22. August </w:t>
      </w:r>
      <w:r w:rsidR="00512E28" w:rsidRPr="006C2A30">
        <w:rPr>
          <w:rFonts w:asciiTheme="majorHAnsi" w:hAnsiTheme="majorHAnsi" w:cstheme="majorHAnsi"/>
        </w:rPr>
        <w:t>zeigen</w:t>
      </w:r>
      <w:r w:rsidR="002B3E91" w:rsidRPr="006C2A30">
        <w:rPr>
          <w:rFonts w:asciiTheme="majorHAnsi" w:hAnsiTheme="majorHAnsi" w:cstheme="majorHAnsi"/>
        </w:rPr>
        <w:t xml:space="preserve"> </w:t>
      </w:r>
      <w:r w:rsidR="00512E28" w:rsidRPr="006C2A30">
        <w:rPr>
          <w:rFonts w:asciiTheme="majorHAnsi" w:hAnsiTheme="majorHAnsi" w:cstheme="majorHAnsi"/>
        </w:rPr>
        <w:t xml:space="preserve">die Festspiele </w:t>
      </w:r>
      <w:r w:rsidR="002B3E91" w:rsidRPr="006C2A30">
        <w:rPr>
          <w:rFonts w:asciiTheme="majorHAnsi" w:hAnsiTheme="majorHAnsi" w:cstheme="majorHAnsi"/>
        </w:rPr>
        <w:t xml:space="preserve">außerdem Konzerte, Theater, Performances und Poesie auf höchstem </w:t>
      </w:r>
      <w:r w:rsidR="002B3E91">
        <w:rPr>
          <w:rFonts w:asciiTheme="majorHAnsi" w:hAnsiTheme="majorHAnsi" w:cstheme="majorHAnsi"/>
        </w:rPr>
        <w:t>Niveau.</w:t>
      </w:r>
      <w:r w:rsidR="00FD1E91">
        <w:rPr>
          <w:rFonts w:asciiTheme="majorHAnsi" w:hAnsiTheme="majorHAnsi" w:cstheme="majorHAnsi"/>
        </w:rPr>
        <w:t xml:space="preserve"> „Kulturelles von Nischen bis Pop“ ist das Motto des </w:t>
      </w:r>
      <w:hyperlink r:id="rId10" w:history="1">
        <w:r w:rsidR="00FD1E91" w:rsidRPr="005432FB">
          <w:rPr>
            <w:rStyle w:val="Hyperlink"/>
            <w:rFonts w:asciiTheme="majorHAnsi" w:hAnsiTheme="majorHAnsi" w:cstheme="majorHAnsi"/>
          </w:rPr>
          <w:t>poolbar-Festivals</w:t>
        </w:r>
      </w:hyperlink>
      <w:r w:rsidR="00FD1E91">
        <w:rPr>
          <w:rFonts w:asciiTheme="majorHAnsi" w:hAnsiTheme="majorHAnsi" w:cstheme="majorHAnsi"/>
        </w:rPr>
        <w:t xml:space="preserve"> in Feldkirch, das noch bis </w:t>
      </w:r>
      <w:r w:rsidR="00B0007D">
        <w:rPr>
          <w:rFonts w:asciiTheme="majorHAnsi" w:hAnsiTheme="majorHAnsi" w:cstheme="majorHAnsi"/>
        </w:rPr>
        <w:t>z</w:t>
      </w:r>
      <w:r w:rsidR="00FD1E91">
        <w:rPr>
          <w:rFonts w:asciiTheme="majorHAnsi" w:hAnsiTheme="majorHAnsi" w:cstheme="majorHAnsi"/>
        </w:rPr>
        <w:t>um 15. August läuft.</w:t>
      </w:r>
      <w:r w:rsidR="00B0007D">
        <w:rPr>
          <w:rFonts w:asciiTheme="majorHAnsi" w:hAnsiTheme="majorHAnsi" w:cstheme="majorHAnsi"/>
        </w:rPr>
        <w:t xml:space="preserve"> Das Kurzfilmfestival </w:t>
      </w:r>
      <w:hyperlink r:id="rId11" w:history="1">
        <w:r w:rsidR="00B0007D" w:rsidRPr="005432FB">
          <w:rPr>
            <w:rStyle w:val="Hyperlink"/>
            <w:rFonts w:asciiTheme="majorHAnsi" w:hAnsiTheme="majorHAnsi" w:cstheme="majorHAnsi"/>
          </w:rPr>
          <w:t>ALPINALE</w:t>
        </w:r>
      </w:hyperlink>
      <w:r w:rsidR="00B0007D">
        <w:rPr>
          <w:rFonts w:asciiTheme="majorHAnsi" w:hAnsiTheme="majorHAnsi" w:cstheme="majorHAnsi"/>
        </w:rPr>
        <w:t xml:space="preserve"> in Bludenz vereint familiär-charmantes Ambiente unter freiem Himmel mit internationalem Anspruch (10. bis 14.8.).</w:t>
      </w:r>
    </w:p>
    <w:p w14:paraId="598E98CA" w14:textId="77777777" w:rsidR="006A774B" w:rsidRDefault="00252782" w:rsidP="00825E3F">
      <w:pPr>
        <w:pStyle w:val="brz-mt-lg-10"/>
        <w:spacing w:line="264" w:lineRule="auto"/>
        <w:rPr>
          <w:rFonts w:asciiTheme="majorHAnsi" w:hAnsiTheme="majorHAnsi" w:cstheme="majorHAnsi"/>
          <w:sz w:val="22"/>
          <w:szCs w:val="22"/>
        </w:rPr>
      </w:pPr>
      <w:r w:rsidRPr="00540CA3">
        <w:rPr>
          <w:rFonts w:asciiTheme="majorHAnsi" w:hAnsiTheme="majorHAnsi" w:cstheme="majorHAnsi"/>
          <w:sz w:val="22"/>
          <w:szCs w:val="22"/>
        </w:rPr>
        <w:t xml:space="preserve">„Potentiale für eine gute Zeit“ </w:t>
      </w:r>
      <w:r w:rsidR="00825E3F">
        <w:rPr>
          <w:rFonts w:asciiTheme="majorHAnsi" w:hAnsiTheme="majorHAnsi" w:cstheme="majorHAnsi"/>
          <w:sz w:val="22"/>
          <w:szCs w:val="22"/>
        </w:rPr>
        <w:t>suchen und finden</w:t>
      </w:r>
      <w:r w:rsidRPr="00540CA3">
        <w:rPr>
          <w:rFonts w:asciiTheme="majorHAnsi" w:hAnsiTheme="majorHAnsi" w:cstheme="majorHAnsi"/>
          <w:sz w:val="22"/>
          <w:szCs w:val="22"/>
        </w:rPr>
        <w:t xml:space="preserve"> die Teilnehmerinnen und Teilnehmer des </w:t>
      </w:r>
      <w:hyperlink r:id="rId12" w:history="1">
        <w:r w:rsidR="005432FB" w:rsidRPr="00540CA3">
          <w:rPr>
            <w:rStyle w:val="Hyperlink"/>
            <w:rFonts w:asciiTheme="majorHAnsi" w:hAnsiTheme="majorHAnsi" w:cstheme="majorHAnsi"/>
            <w:sz w:val="22"/>
            <w:szCs w:val="22"/>
          </w:rPr>
          <w:t>FAQ Bregenzerwald</w:t>
        </w:r>
      </w:hyperlink>
      <w:r w:rsidRPr="00540CA3">
        <w:rPr>
          <w:rFonts w:asciiTheme="majorHAnsi" w:hAnsiTheme="majorHAnsi" w:cstheme="majorHAnsi"/>
          <w:sz w:val="22"/>
          <w:szCs w:val="22"/>
        </w:rPr>
        <w:t xml:space="preserve"> zwischen dem 31.8. und 5.9. Das Programm bietet unter anderem Workshops, Konzerte, Talkrunden, Rundgänge und kulinarische Events. Ungewöhnlich sind die Schauplätze </w:t>
      </w:r>
    </w:p>
    <w:p w14:paraId="62C2D222" w14:textId="77777777" w:rsidR="006A774B" w:rsidRDefault="006A774B" w:rsidP="00825E3F">
      <w:pPr>
        <w:pStyle w:val="brz-mt-lg-10"/>
        <w:spacing w:line="264" w:lineRule="auto"/>
        <w:rPr>
          <w:rFonts w:asciiTheme="majorHAnsi" w:hAnsiTheme="majorHAnsi" w:cstheme="majorHAnsi"/>
          <w:sz w:val="22"/>
          <w:szCs w:val="22"/>
        </w:rPr>
      </w:pPr>
    </w:p>
    <w:p w14:paraId="5E3B89D7" w14:textId="77777777" w:rsidR="006C2A30" w:rsidRDefault="006C2A30" w:rsidP="00825E3F">
      <w:pPr>
        <w:pStyle w:val="brz-mt-lg-10"/>
        <w:spacing w:line="264" w:lineRule="auto"/>
        <w:rPr>
          <w:rFonts w:asciiTheme="majorHAnsi" w:hAnsiTheme="majorHAnsi" w:cstheme="majorHAnsi"/>
          <w:sz w:val="22"/>
          <w:szCs w:val="22"/>
        </w:rPr>
      </w:pPr>
    </w:p>
    <w:p w14:paraId="36114642" w14:textId="696EE45C" w:rsidR="00825E3F" w:rsidRDefault="00252782" w:rsidP="00825E3F">
      <w:pPr>
        <w:pStyle w:val="brz-mt-lg-10"/>
        <w:spacing w:line="264" w:lineRule="auto"/>
        <w:rPr>
          <w:rStyle w:val="brz-cp-color7"/>
          <w:rFonts w:asciiTheme="majorHAnsi" w:hAnsiTheme="majorHAnsi" w:cstheme="majorHAnsi"/>
          <w:sz w:val="22"/>
          <w:szCs w:val="22"/>
        </w:rPr>
      </w:pPr>
      <w:r w:rsidRPr="00540CA3">
        <w:rPr>
          <w:rFonts w:asciiTheme="majorHAnsi" w:hAnsiTheme="majorHAnsi" w:cstheme="majorHAnsi"/>
          <w:sz w:val="22"/>
          <w:szCs w:val="22"/>
        </w:rPr>
        <w:t xml:space="preserve">von der Tischlerei bis zur Bergstation einer Seilbahn. </w:t>
      </w:r>
      <w:r w:rsidR="000F13F3" w:rsidRPr="00540CA3">
        <w:rPr>
          <w:rFonts w:asciiTheme="majorHAnsi" w:hAnsiTheme="majorHAnsi" w:cstheme="majorHAnsi"/>
          <w:sz w:val="22"/>
          <w:szCs w:val="22"/>
        </w:rPr>
        <w:t>Als „steilstes Festival mitten in de</w:t>
      </w:r>
      <w:r w:rsidR="00540CA3" w:rsidRPr="00540CA3">
        <w:rPr>
          <w:rFonts w:asciiTheme="majorHAnsi" w:hAnsiTheme="majorHAnsi" w:cstheme="majorHAnsi"/>
          <w:sz w:val="22"/>
          <w:szCs w:val="22"/>
        </w:rPr>
        <w:t>n</w:t>
      </w:r>
      <w:r w:rsidR="000F13F3" w:rsidRPr="00540CA3">
        <w:rPr>
          <w:rFonts w:asciiTheme="majorHAnsi" w:hAnsiTheme="majorHAnsi" w:cstheme="majorHAnsi"/>
          <w:sz w:val="22"/>
          <w:szCs w:val="22"/>
        </w:rPr>
        <w:t xml:space="preserve"> Bergen“ versteht sich der </w:t>
      </w:r>
      <w:hyperlink r:id="rId13" w:history="1">
        <w:r w:rsidR="000F13F3" w:rsidRPr="00540CA3">
          <w:rPr>
            <w:rStyle w:val="Hyperlink"/>
            <w:rFonts w:asciiTheme="majorHAnsi" w:hAnsiTheme="majorHAnsi" w:cstheme="majorHAnsi"/>
            <w:sz w:val="22"/>
            <w:szCs w:val="22"/>
          </w:rPr>
          <w:t>Walserherbst</w:t>
        </w:r>
      </w:hyperlink>
      <w:r w:rsidR="000F13F3" w:rsidRPr="00540CA3">
        <w:rPr>
          <w:rFonts w:asciiTheme="majorHAnsi" w:hAnsiTheme="majorHAnsi" w:cstheme="majorHAnsi"/>
          <w:sz w:val="22"/>
          <w:szCs w:val="22"/>
        </w:rPr>
        <w:t xml:space="preserve"> </w:t>
      </w:r>
      <w:r w:rsidR="00540CA3">
        <w:rPr>
          <w:rFonts w:asciiTheme="majorHAnsi" w:hAnsiTheme="majorHAnsi" w:cstheme="majorHAnsi"/>
          <w:sz w:val="22"/>
          <w:szCs w:val="22"/>
        </w:rPr>
        <w:t>(20.8.–12.9.)</w:t>
      </w:r>
      <w:r w:rsidR="00F46831">
        <w:rPr>
          <w:rFonts w:asciiTheme="majorHAnsi" w:hAnsiTheme="majorHAnsi" w:cstheme="majorHAnsi"/>
          <w:sz w:val="22"/>
          <w:szCs w:val="22"/>
        </w:rPr>
        <w:t xml:space="preserve"> </w:t>
      </w:r>
      <w:r w:rsidR="000F13F3" w:rsidRPr="00540CA3">
        <w:rPr>
          <w:rFonts w:asciiTheme="majorHAnsi" w:hAnsiTheme="majorHAnsi" w:cstheme="majorHAnsi"/>
          <w:sz w:val="22"/>
          <w:szCs w:val="22"/>
        </w:rPr>
        <w:t>im Biosphärenpark Großes Walsertal.</w:t>
      </w:r>
      <w:r w:rsidR="00540CA3" w:rsidRPr="00540CA3">
        <w:rPr>
          <w:rFonts w:asciiTheme="majorHAnsi" w:hAnsiTheme="majorHAnsi" w:cstheme="majorHAnsi"/>
          <w:sz w:val="22"/>
          <w:szCs w:val="22"/>
        </w:rPr>
        <w:t xml:space="preserve"> </w:t>
      </w:r>
      <w:r w:rsidR="00540CA3">
        <w:rPr>
          <w:rStyle w:val="brz-cp-color7"/>
          <w:rFonts w:asciiTheme="majorHAnsi" w:hAnsiTheme="majorHAnsi" w:cstheme="majorHAnsi"/>
          <w:sz w:val="22"/>
          <w:szCs w:val="22"/>
        </w:rPr>
        <w:t>Angekündigt sind s</w:t>
      </w:r>
      <w:r w:rsidR="00540CA3" w:rsidRPr="00540CA3">
        <w:rPr>
          <w:rStyle w:val="brz-cp-color7"/>
          <w:rFonts w:asciiTheme="majorHAnsi" w:hAnsiTheme="majorHAnsi" w:cstheme="majorHAnsi"/>
          <w:sz w:val="22"/>
          <w:szCs w:val="22"/>
        </w:rPr>
        <w:t>pannende Begegnungen mit Musik, bildender Kunst, europäischem Kino, Literatur, Theater, Kulinarik und Volkskultur.</w:t>
      </w:r>
      <w:r w:rsidR="00EB7C3D">
        <w:rPr>
          <w:rStyle w:val="brz-cp-color7"/>
          <w:rFonts w:asciiTheme="majorHAnsi" w:hAnsiTheme="majorHAnsi" w:cstheme="majorHAnsi"/>
          <w:sz w:val="22"/>
          <w:szCs w:val="22"/>
        </w:rPr>
        <w:t xml:space="preserve"> </w:t>
      </w:r>
    </w:p>
    <w:p w14:paraId="5D5C5EFD" w14:textId="2E60EA9F" w:rsidR="00F007D7" w:rsidRPr="00876DA9" w:rsidRDefault="00876DA9" w:rsidP="00876DA9">
      <w:pPr>
        <w:pStyle w:val="brz-mt-lg-10"/>
        <w:spacing w:line="264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In der Bergwelt zwischen Riezlern und Partenen</w:t>
      </w:r>
      <w:r w:rsidRPr="00876DA9">
        <w:rPr>
          <w:rFonts w:asciiTheme="majorHAnsi" w:hAnsiTheme="majorHAnsi" w:cstheme="majorHAnsi"/>
          <w:b/>
          <w:bCs/>
          <w:sz w:val="22"/>
          <w:szCs w:val="22"/>
        </w:rPr>
        <w:br/>
      </w:r>
      <w:r w:rsidR="00825E3F" w:rsidRPr="00825E3F">
        <w:rPr>
          <w:rFonts w:asciiTheme="majorHAnsi" w:hAnsiTheme="majorHAnsi" w:cstheme="majorHAnsi"/>
          <w:sz w:val="22"/>
          <w:szCs w:val="22"/>
        </w:rPr>
        <w:t xml:space="preserve">Die </w:t>
      </w:r>
      <w:hyperlink r:id="rId14" w:history="1">
        <w:r w:rsidR="00EB7C3D" w:rsidRPr="00825E3F">
          <w:rPr>
            <w:rStyle w:val="Hyperlink"/>
            <w:rFonts w:asciiTheme="majorHAnsi" w:hAnsiTheme="majorHAnsi" w:cstheme="majorHAnsi"/>
            <w:sz w:val="22"/>
            <w:szCs w:val="22"/>
          </w:rPr>
          <w:t>Montafoner Resonanzen</w:t>
        </w:r>
      </w:hyperlink>
      <w:r w:rsidR="00825E3F" w:rsidRPr="00825E3F">
        <w:rPr>
          <w:rFonts w:asciiTheme="majorHAnsi" w:hAnsiTheme="majorHAnsi" w:cstheme="majorHAnsi"/>
          <w:sz w:val="22"/>
          <w:szCs w:val="22"/>
        </w:rPr>
        <w:t xml:space="preserve"> </w:t>
      </w:r>
      <w:r w:rsidR="00F46831" w:rsidRPr="00825E3F">
        <w:rPr>
          <w:rFonts w:asciiTheme="majorHAnsi" w:hAnsiTheme="majorHAnsi" w:cstheme="majorHAnsi"/>
          <w:sz w:val="22"/>
          <w:szCs w:val="22"/>
        </w:rPr>
        <w:t xml:space="preserve">bringen </w:t>
      </w:r>
      <w:r w:rsidR="00825E3F">
        <w:rPr>
          <w:rFonts w:asciiTheme="majorHAnsi" w:hAnsiTheme="majorHAnsi" w:cstheme="majorHAnsi"/>
          <w:sz w:val="22"/>
          <w:szCs w:val="22"/>
        </w:rPr>
        <w:t xml:space="preserve">herausragende </w:t>
      </w:r>
      <w:r w:rsidR="006A774B">
        <w:rPr>
          <w:rFonts w:asciiTheme="majorHAnsi" w:hAnsiTheme="majorHAnsi" w:cstheme="majorHAnsi"/>
          <w:sz w:val="22"/>
          <w:szCs w:val="22"/>
        </w:rPr>
        <w:t>Musikerinnen und Musiker</w:t>
      </w:r>
      <w:r w:rsidR="00F46831" w:rsidRPr="00825E3F">
        <w:rPr>
          <w:rFonts w:asciiTheme="majorHAnsi" w:hAnsiTheme="majorHAnsi" w:cstheme="majorHAnsi"/>
          <w:sz w:val="22"/>
          <w:szCs w:val="22"/>
        </w:rPr>
        <w:t xml:space="preserve"> ins </w:t>
      </w:r>
      <w:r w:rsidR="00825E3F" w:rsidRPr="00825E3F">
        <w:rPr>
          <w:rFonts w:asciiTheme="majorHAnsi" w:hAnsiTheme="majorHAnsi" w:cstheme="majorHAnsi"/>
          <w:sz w:val="22"/>
          <w:szCs w:val="22"/>
        </w:rPr>
        <w:t xml:space="preserve">südlichste </w:t>
      </w:r>
      <w:r w:rsidR="00F46831" w:rsidRPr="00825E3F">
        <w:rPr>
          <w:rFonts w:asciiTheme="majorHAnsi" w:hAnsiTheme="majorHAnsi" w:cstheme="majorHAnsi"/>
          <w:sz w:val="22"/>
          <w:szCs w:val="22"/>
        </w:rPr>
        <w:t>Tal</w:t>
      </w:r>
      <w:r w:rsidR="00825E3F" w:rsidRPr="00825E3F">
        <w:rPr>
          <w:rFonts w:asciiTheme="majorHAnsi" w:hAnsiTheme="majorHAnsi" w:cstheme="majorHAnsi"/>
          <w:sz w:val="22"/>
          <w:szCs w:val="22"/>
        </w:rPr>
        <w:t xml:space="preserve"> Vorarlbergs</w:t>
      </w:r>
      <w:r w:rsidR="00F46831" w:rsidRPr="00825E3F">
        <w:rPr>
          <w:rFonts w:asciiTheme="majorHAnsi" w:hAnsiTheme="majorHAnsi" w:cstheme="majorHAnsi"/>
          <w:sz w:val="22"/>
          <w:szCs w:val="22"/>
        </w:rPr>
        <w:t xml:space="preserve">. </w:t>
      </w:r>
      <w:r w:rsidR="00825E3F" w:rsidRPr="00825E3F">
        <w:rPr>
          <w:rFonts w:asciiTheme="majorHAnsi" w:hAnsiTheme="majorHAnsi" w:cstheme="majorHAnsi"/>
          <w:sz w:val="22"/>
          <w:szCs w:val="22"/>
        </w:rPr>
        <w:t xml:space="preserve">Kennzeichnend für die Veranstaltungsserie </w:t>
      </w:r>
      <w:r w:rsidR="00825E3F">
        <w:rPr>
          <w:rFonts w:asciiTheme="majorHAnsi" w:hAnsiTheme="majorHAnsi" w:cstheme="majorHAnsi"/>
          <w:sz w:val="22"/>
          <w:szCs w:val="22"/>
        </w:rPr>
        <w:t xml:space="preserve">zwischen </w:t>
      </w:r>
      <w:r w:rsidR="00825E3F" w:rsidRPr="00825E3F">
        <w:rPr>
          <w:rStyle w:val="brz-cp-color7"/>
          <w:rFonts w:asciiTheme="majorHAnsi" w:hAnsiTheme="majorHAnsi" w:cstheme="majorHAnsi"/>
          <w:sz w:val="22"/>
          <w:szCs w:val="22"/>
        </w:rPr>
        <w:t xml:space="preserve">dem 5. August und 17. September ist ein Mix </w:t>
      </w:r>
      <w:r w:rsidR="00825E3F" w:rsidRPr="00825E3F">
        <w:rPr>
          <w:rFonts w:asciiTheme="majorHAnsi" w:hAnsiTheme="majorHAnsi" w:cstheme="majorHAnsi"/>
          <w:sz w:val="22"/>
          <w:szCs w:val="22"/>
        </w:rPr>
        <w:t>an Stilrichtungen und Orten</w:t>
      </w:r>
      <w:r w:rsidR="00825E3F">
        <w:rPr>
          <w:rFonts w:asciiTheme="majorHAnsi" w:hAnsiTheme="majorHAnsi" w:cstheme="majorHAnsi"/>
          <w:sz w:val="22"/>
          <w:szCs w:val="22"/>
        </w:rPr>
        <w:t xml:space="preserve">. Beispielsweise </w:t>
      </w:r>
      <w:r w:rsidR="00825E3F" w:rsidRPr="00825E3F">
        <w:rPr>
          <w:rFonts w:asciiTheme="majorHAnsi" w:hAnsiTheme="majorHAnsi" w:cstheme="majorHAnsi"/>
          <w:sz w:val="22"/>
          <w:szCs w:val="22"/>
        </w:rPr>
        <w:t xml:space="preserve">gibt es </w:t>
      </w:r>
      <w:r>
        <w:rPr>
          <w:rFonts w:asciiTheme="majorHAnsi" w:hAnsiTheme="majorHAnsi" w:cstheme="majorHAnsi"/>
          <w:sz w:val="22"/>
          <w:szCs w:val="22"/>
        </w:rPr>
        <w:t xml:space="preserve">symphonische </w:t>
      </w:r>
      <w:r w:rsidR="00825E3F" w:rsidRPr="00825E3F">
        <w:rPr>
          <w:rFonts w:asciiTheme="majorHAnsi" w:hAnsiTheme="majorHAnsi" w:cstheme="majorHAnsi"/>
          <w:sz w:val="22"/>
          <w:szCs w:val="22"/>
        </w:rPr>
        <w:t>Blasmusik in der Kirche</w:t>
      </w:r>
      <w:r w:rsidR="000477AA">
        <w:rPr>
          <w:rFonts w:asciiTheme="majorHAnsi" w:hAnsiTheme="majorHAnsi" w:cstheme="majorHAnsi"/>
          <w:sz w:val="22"/>
          <w:szCs w:val="22"/>
        </w:rPr>
        <w:t>,</w:t>
      </w:r>
      <w:r w:rsidR="00825E3F" w:rsidRPr="00825E3F">
        <w:rPr>
          <w:rFonts w:asciiTheme="majorHAnsi" w:hAnsiTheme="majorHAnsi" w:cstheme="majorHAnsi"/>
          <w:sz w:val="22"/>
          <w:szCs w:val="22"/>
        </w:rPr>
        <w:t xml:space="preserve"> </w:t>
      </w:r>
      <w:r w:rsidR="000477AA">
        <w:rPr>
          <w:rFonts w:asciiTheme="majorHAnsi" w:hAnsiTheme="majorHAnsi" w:cstheme="majorHAnsi"/>
          <w:sz w:val="22"/>
          <w:szCs w:val="22"/>
        </w:rPr>
        <w:t>Dixieland</w:t>
      </w:r>
      <w:r w:rsidR="00825E3F" w:rsidRPr="00825E3F">
        <w:rPr>
          <w:rFonts w:asciiTheme="majorHAnsi" w:hAnsiTheme="majorHAnsi" w:cstheme="majorHAnsi"/>
          <w:sz w:val="22"/>
          <w:szCs w:val="22"/>
        </w:rPr>
        <w:t xml:space="preserve"> am Stausee</w:t>
      </w:r>
      <w:r w:rsidR="000477AA">
        <w:rPr>
          <w:rFonts w:asciiTheme="majorHAnsi" w:hAnsiTheme="majorHAnsi" w:cstheme="majorHAnsi"/>
          <w:sz w:val="22"/>
          <w:szCs w:val="22"/>
        </w:rPr>
        <w:t xml:space="preserve"> und Bossa Nova auf der Wiese</w:t>
      </w:r>
      <w:r w:rsidR="00825E3F" w:rsidRPr="00825E3F">
        <w:rPr>
          <w:rFonts w:asciiTheme="majorHAnsi" w:hAnsiTheme="majorHAnsi" w:cstheme="majorHAnsi"/>
          <w:sz w:val="22"/>
          <w:szCs w:val="22"/>
        </w:rPr>
        <w:t>. „Gargellen grüßt Wien“ heißt es bei einer „Rucksacklesung“ am Berg</w:t>
      </w:r>
      <w:r w:rsidR="00825E3F">
        <w:rPr>
          <w:rFonts w:asciiTheme="majorHAnsi" w:hAnsiTheme="majorHAnsi" w:cstheme="majorHAnsi"/>
          <w:sz w:val="22"/>
          <w:szCs w:val="22"/>
        </w:rPr>
        <w:t xml:space="preserve">. </w:t>
      </w:r>
      <w:r w:rsidR="00825E3F" w:rsidRPr="00540CA3">
        <w:rPr>
          <w:rFonts w:asciiTheme="majorHAnsi" w:hAnsiTheme="majorHAnsi" w:cstheme="majorHAnsi"/>
          <w:sz w:val="22"/>
          <w:szCs w:val="22"/>
        </w:rPr>
        <w:t xml:space="preserve">Das </w:t>
      </w:r>
      <w:hyperlink r:id="rId15" w:history="1">
        <w:r w:rsidR="00825E3F" w:rsidRPr="00540CA3">
          <w:rPr>
            <w:rStyle w:val="Hyperlink"/>
            <w:rFonts w:asciiTheme="majorHAnsi" w:hAnsiTheme="majorHAnsi" w:cstheme="majorHAnsi"/>
            <w:sz w:val="22"/>
            <w:szCs w:val="22"/>
          </w:rPr>
          <w:t>9. Lech Classic Festival</w:t>
        </w:r>
      </w:hyperlink>
      <w:r w:rsidR="00825E3F" w:rsidRPr="00540CA3">
        <w:rPr>
          <w:rFonts w:asciiTheme="majorHAnsi" w:hAnsiTheme="majorHAnsi" w:cstheme="majorHAnsi"/>
          <w:sz w:val="22"/>
          <w:szCs w:val="22"/>
        </w:rPr>
        <w:t xml:space="preserve"> feiert Anfang August Ludwig van Beethoven. </w:t>
      </w:r>
      <w:r w:rsidR="000477AA">
        <w:rPr>
          <w:rFonts w:asciiTheme="majorHAnsi" w:hAnsiTheme="majorHAnsi" w:cstheme="majorHAnsi"/>
          <w:sz w:val="22"/>
          <w:szCs w:val="22"/>
        </w:rPr>
        <w:t xml:space="preserve">Zu Gast am Arlberg sind namhafte Interpretinnen und Interpreten. </w:t>
      </w:r>
      <w:r w:rsidR="00825E3F" w:rsidRPr="00540CA3">
        <w:rPr>
          <w:rFonts w:asciiTheme="majorHAnsi" w:hAnsiTheme="majorHAnsi" w:cstheme="majorHAnsi"/>
          <w:sz w:val="22"/>
          <w:szCs w:val="22"/>
        </w:rPr>
        <w:t xml:space="preserve">Eine Woche </w:t>
      </w:r>
      <w:r w:rsidR="00825E3F">
        <w:rPr>
          <w:rFonts w:asciiTheme="majorHAnsi" w:hAnsiTheme="majorHAnsi" w:cstheme="majorHAnsi"/>
          <w:sz w:val="22"/>
          <w:szCs w:val="22"/>
        </w:rPr>
        <w:t xml:space="preserve">später </w:t>
      </w:r>
      <w:r w:rsidR="00825E3F" w:rsidRPr="00540CA3">
        <w:rPr>
          <w:rFonts w:asciiTheme="majorHAnsi" w:hAnsiTheme="majorHAnsi" w:cstheme="majorHAnsi"/>
          <w:sz w:val="22"/>
          <w:szCs w:val="22"/>
        </w:rPr>
        <w:t xml:space="preserve">wird derselbe Austragungsort zur </w:t>
      </w:r>
      <w:hyperlink r:id="rId16" w:history="1">
        <w:r w:rsidR="00825E3F" w:rsidRPr="00540CA3">
          <w:rPr>
            <w:rStyle w:val="Hyperlink"/>
            <w:rFonts w:asciiTheme="majorHAnsi" w:hAnsiTheme="majorHAnsi" w:cstheme="majorHAnsi"/>
            <w:sz w:val="22"/>
            <w:szCs w:val="22"/>
          </w:rPr>
          <w:t>Jazzbühne Lech</w:t>
        </w:r>
      </w:hyperlink>
      <w:r w:rsidR="00825E3F">
        <w:rPr>
          <w:rFonts w:asciiTheme="majorHAnsi" w:hAnsiTheme="majorHAnsi" w:cstheme="majorHAnsi"/>
          <w:sz w:val="22"/>
          <w:szCs w:val="22"/>
        </w:rPr>
        <w:t>.</w:t>
      </w:r>
      <w:r w:rsidR="00825E3F">
        <w:rPr>
          <w:rStyle w:val="brz-cp-color7"/>
          <w:rFonts w:asciiTheme="majorHAnsi" w:hAnsiTheme="majorHAnsi" w:cstheme="majorHAnsi"/>
          <w:sz w:val="22"/>
          <w:szCs w:val="22"/>
        </w:rPr>
        <w:t xml:space="preserve"> „Der Klang der Berge“ ist bei den </w:t>
      </w:r>
      <w:hyperlink r:id="rId17" w:history="1">
        <w:r w:rsidR="00825E3F" w:rsidRPr="00EB7C3D">
          <w:rPr>
            <w:rStyle w:val="Hyperlink"/>
            <w:rFonts w:asciiTheme="majorHAnsi" w:hAnsiTheme="majorHAnsi" w:cstheme="majorHAnsi"/>
            <w:sz w:val="22"/>
            <w:szCs w:val="22"/>
          </w:rPr>
          <w:t>Alphorntagen</w:t>
        </w:r>
      </w:hyperlink>
      <w:r w:rsidR="00825E3F">
        <w:rPr>
          <w:rStyle w:val="brz-cp-color7"/>
          <w:rFonts w:asciiTheme="majorHAnsi" w:hAnsiTheme="majorHAnsi" w:cstheme="majorHAnsi"/>
          <w:sz w:val="22"/>
          <w:szCs w:val="22"/>
        </w:rPr>
        <w:t xml:space="preserve"> im Kleinwalsertal zu hören. Ohne Konzerte geht es in der zweiten </w:t>
      </w:r>
      <w:r w:rsidR="00512E28" w:rsidRPr="006C2A30">
        <w:rPr>
          <w:rStyle w:val="brz-cp-color7"/>
          <w:rFonts w:asciiTheme="majorHAnsi" w:hAnsiTheme="majorHAnsi" w:cstheme="majorHAnsi"/>
          <w:sz w:val="22"/>
          <w:szCs w:val="22"/>
        </w:rPr>
        <w:t>Septem</w:t>
      </w:r>
      <w:r w:rsidR="00825E3F" w:rsidRPr="006C2A30">
        <w:rPr>
          <w:rStyle w:val="brz-cp-color7"/>
          <w:rFonts w:asciiTheme="majorHAnsi" w:hAnsiTheme="majorHAnsi" w:cstheme="majorHAnsi"/>
          <w:sz w:val="22"/>
          <w:szCs w:val="22"/>
        </w:rPr>
        <w:t>berwoche um das aktive Mitmachen im Rahmen von Kursen und Workshops.</w:t>
      </w:r>
      <w:r w:rsidR="000477AA" w:rsidRPr="006C2A30">
        <w:rPr>
          <w:rStyle w:val="brz-cp-color7"/>
          <w:rFonts w:asciiTheme="majorHAnsi" w:hAnsiTheme="majorHAnsi" w:cstheme="majorHAnsi"/>
          <w:sz w:val="22"/>
          <w:szCs w:val="22"/>
        </w:rPr>
        <w:br/>
      </w:r>
      <w:r>
        <w:rPr>
          <w:rStyle w:val="brz-cp-color7"/>
          <w:rFonts w:asciiTheme="majorHAnsi" w:hAnsiTheme="majorHAnsi" w:cstheme="majorHAnsi"/>
          <w:sz w:val="22"/>
          <w:szCs w:val="22"/>
        </w:rPr>
        <w:br/>
      </w:r>
      <w:r w:rsidR="000477AA">
        <w:rPr>
          <w:rStyle w:val="brz-cp-color7"/>
          <w:rFonts w:asciiTheme="majorHAnsi" w:hAnsiTheme="majorHAnsi" w:cstheme="majorHAnsi"/>
          <w:sz w:val="22"/>
          <w:szCs w:val="22"/>
        </w:rPr>
        <w:t xml:space="preserve">„Tourismus und Kultur hängen in Vorarlberg sehr eng </w:t>
      </w:r>
      <w:r w:rsidR="001B2AA0">
        <w:rPr>
          <w:rStyle w:val="brz-cp-color7"/>
          <w:rFonts w:asciiTheme="majorHAnsi" w:hAnsiTheme="majorHAnsi" w:cstheme="majorHAnsi"/>
          <w:sz w:val="22"/>
          <w:szCs w:val="22"/>
        </w:rPr>
        <w:t xml:space="preserve">miteinander </w:t>
      </w:r>
      <w:r w:rsidR="000477AA">
        <w:rPr>
          <w:rStyle w:val="brz-cp-color7"/>
          <w:rFonts w:asciiTheme="majorHAnsi" w:hAnsiTheme="majorHAnsi" w:cstheme="majorHAnsi"/>
          <w:sz w:val="22"/>
          <w:szCs w:val="22"/>
        </w:rPr>
        <w:t>zusammen. Der eine Partner beflügelt den anderen“</w:t>
      </w:r>
      <w:r w:rsidR="001B2AA0">
        <w:rPr>
          <w:rStyle w:val="brz-cp-color7"/>
          <w:rFonts w:asciiTheme="majorHAnsi" w:hAnsiTheme="majorHAnsi" w:cstheme="majorHAnsi"/>
          <w:sz w:val="22"/>
          <w:szCs w:val="22"/>
        </w:rPr>
        <w:t>,</w:t>
      </w:r>
      <w:r w:rsidR="000477AA">
        <w:rPr>
          <w:rStyle w:val="brz-cp-color7"/>
          <w:rFonts w:asciiTheme="majorHAnsi" w:hAnsiTheme="majorHAnsi" w:cstheme="majorHAnsi"/>
          <w:sz w:val="22"/>
          <w:szCs w:val="22"/>
        </w:rPr>
        <w:t xml:space="preserve"> erklärt </w:t>
      </w:r>
      <w:r>
        <w:rPr>
          <w:rStyle w:val="brz-cp-color7"/>
          <w:rFonts w:asciiTheme="majorHAnsi" w:hAnsiTheme="majorHAnsi" w:cstheme="majorHAnsi"/>
          <w:sz w:val="22"/>
          <w:szCs w:val="22"/>
        </w:rPr>
        <w:t>Christian Schützinger. Der Kultursommer 2021 belegt diese Einschätzung.</w:t>
      </w:r>
    </w:p>
    <w:sectPr w:rsidR="00F007D7" w:rsidRPr="00876DA9" w:rsidSect="005E3200">
      <w:headerReference w:type="default" r:id="rId18"/>
      <w:headerReference w:type="first" r:id="rId19"/>
      <w:footerReference w:type="first" r:id="rId20"/>
      <w:pgSz w:w="11906" w:h="16838"/>
      <w:pgMar w:top="2552" w:right="1843" w:bottom="1701" w:left="1304" w:header="1134" w:footer="4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6CB61" w14:textId="77777777" w:rsidR="00A22F6D" w:rsidRDefault="00A22F6D">
      <w:r>
        <w:separator/>
      </w:r>
    </w:p>
  </w:endnote>
  <w:endnote w:type="continuationSeparator" w:id="0">
    <w:p w14:paraId="0559881D" w14:textId="77777777" w:rsidR="00A22F6D" w:rsidRDefault="00A22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8EA68" w14:textId="77777777" w:rsidR="00E63626" w:rsidRPr="002E1709" w:rsidRDefault="001B5EF0" w:rsidP="00E63626">
    <w:pPr>
      <w:pStyle w:val="Fuzeile"/>
      <w:tabs>
        <w:tab w:val="right" w:pos="8222"/>
      </w:tabs>
      <w:rPr>
        <w:rFonts w:asciiTheme="majorHAnsi" w:hAnsiTheme="majorHAnsi" w:cs="Arial"/>
        <w:b/>
        <w:color w:val="EE0000"/>
        <w:sz w:val="18"/>
        <w:lang w:val="de-AT"/>
      </w:rPr>
    </w:pPr>
    <w:r>
      <w:rPr>
        <w:rFonts w:asciiTheme="majorHAnsi" w:hAnsiTheme="majorHAnsi" w:cs="Arial"/>
        <w:b/>
        <w:color w:val="EE0000"/>
        <w:sz w:val="18"/>
        <w:lang w:val="de-AT"/>
      </w:rPr>
      <w:t xml:space="preserve">Medieninformation der </w:t>
    </w:r>
    <w:r w:rsidR="00E63626" w:rsidRPr="002E1709">
      <w:rPr>
        <w:rFonts w:asciiTheme="majorHAnsi" w:hAnsiTheme="majorHAnsi" w:cs="Arial"/>
        <w:b/>
        <w:color w:val="EE0000"/>
        <w:sz w:val="18"/>
        <w:lang w:val="de-AT"/>
      </w:rPr>
      <w:t xml:space="preserve">Vorarlberg Tourismus </w:t>
    </w:r>
    <w:r>
      <w:rPr>
        <w:rFonts w:asciiTheme="majorHAnsi" w:hAnsiTheme="majorHAnsi" w:cs="Arial"/>
        <w:b/>
        <w:color w:val="EE0000"/>
        <w:sz w:val="18"/>
        <w:lang w:val="de-AT"/>
      </w:rPr>
      <w:t>GmbH</w:t>
    </w:r>
  </w:p>
  <w:p w14:paraId="5F655A77" w14:textId="77777777" w:rsidR="00E63626" w:rsidRPr="00D76604" w:rsidRDefault="00E63626" w:rsidP="00E63626">
    <w:pPr>
      <w:shd w:val="solid" w:color="FFFFFF" w:fill="FFFFFF"/>
      <w:spacing w:line="40" w:lineRule="exact"/>
      <w:rPr>
        <w:rFonts w:asciiTheme="majorHAnsi" w:hAnsiTheme="majorHAnsi" w:cs="Arial"/>
        <w:color w:val="000000"/>
        <w:w w:val="95"/>
        <w:sz w:val="14"/>
      </w:rPr>
    </w:pPr>
  </w:p>
  <w:p w14:paraId="4E4C7A65" w14:textId="77777777" w:rsidR="00E63626" w:rsidRPr="00D76604" w:rsidRDefault="00E63626" w:rsidP="00E63626">
    <w:pPr>
      <w:shd w:val="solid" w:color="FFFFFF" w:fill="FFFFFF"/>
      <w:spacing w:after="23"/>
      <w:rPr>
        <w:rFonts w:asciiTheme="majorHAnsi" w:hAnsiTheme="majorHAnsi" w:cs="Arial"/>
        <w:color w:val="000000"/>
        <w:w w:val="95"/>
        <w:sz w:val="17"/>
        <w:szCs w:val="17"/>
        <w14:numForm w14:val="oldStyle"/>
      </w:rPr>
    </w:pPr>
    <w:r w:rsidRPr="00D76604">
      <w:rPr>
        <w:rFonts w:asciiTheme="majorHAnsi" w:hAnsiTheme="majorHAnsi" w:cs="Arial"/>
        <w:color w:val="000000"/>
        <w:w w:val="95"/>
        <w:sz w:val="17"/>
        <w:szCs w:val="17"/>
        <w14:numForm w14:val="oldStyle"/>
      </w:rPr>
      <w:t xml:space="preserve">Poststraße 11 | 6850 Dornbirn | </w:t>
    </w:r>
    <w:r w:rsidR="005C5A89">
      <w:rPr>
        <w:rFonts w:asciiTheme="majorHAnsi" w:hAnsiTheme="majorHAnsi" w:cs="Arial"/>
        <w:color w:val="000000"/>
        <w:w w:val="95"/>
        <w:sz w:val="17"/>
        <w:szCs w:val="17"/>
        <w14:numForm w14:val="oldStyle"/>
      </w:rPr>
      <w:t>Österreich</w:t>
    </w:r>
  </w:p>
  <w:p w14:paraId="6700557F" w14:textId="77777777" w:rsidR="00E63626" w:rsidRPr="00BE76E0" w:rsidRDefault="00E63626" w:rsidP="00E63626">
    <w:pPr>
      <w:shd w:val="solid" w:color="FFFFFF" w:fill="FFFFFF"/>
      <w:spacing w:after="23"/>
      <w:rPr>
        <w:rFonts w:asciiTheme="majorHAnsi" w:hAnsiTheme="majorHAnsi" w:cs="Arial"/>
        <w:color w:val="000000"/>
        <w:w w:val="95"/>
        <w:sz w:val="17"/>
        <w:szCs w:val="17"/>
        <w14:numForm w14:val="oldStyle"/>
      </w:rPr>
    </w:pPr>
    <w:r w:rsidRPr="00BE76E0">
      <w:rPr>
        <w:rFonts w:asciiTheme="majorHAnsi" w:hAnsiTheme="majorHAnsi"/>
        <w:noProof/>
        <w:sz w:val="17"/>
        <w:szCs w:val="17"/>
        <w:lang w:val="de-AT" w:eastAsia="de-AT"/>
        <w14:numForm w14:val="oldStyle"/>
      </w:rPr>
      <w:drawing>
        <wp:anchor distT="0" distB="0" distL="114300" distR="114300" simplePos="0" relativeHeight="251668480" behindDoc="0" locked="1" layoutInCell="1" allowOverlap="1" wp14:anchorId="16866328" wp14:editId="3C96B54C">
          <wp:simplePos x="0" y="0"/>
          <wp:positionH relativeFrom="page">
            <wp:posOffset>6017260</wp:posOffset>
          </wp:positionH>
          <wp:positionV relativeFrom="page">
            <wp:posOffset>10155555</wp:posOffset>
          </wp:positionV>
          <wp:extent cx="1079500" cy="152400"/>
          <wp:effectExtent l="0" t="0" r="6350" b="0"/>
          <wp:wrapSquare wrapText="bothSides"/>
          <wp:docPr id="5" name="Bild 1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0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E76E0">
      <w:rPr>
        <w:rFonts w:asciiTheme="majorHAnsi" w:hAnsiTheme="majorHAnsi" w:cs="Arial"/>
        <w:color w:val="000000"/>
        <w:w w:val="95"/>
        <w:sz w:val="17"/>
        <w:szCs w:val="17"/>
        <w14:numForm w14:val="oldStyle"/>
      </w:rPr>
      <w:t xml:space="preserve">T +43.(0)5572.377033-0 | </w:t>
    </w:r>
    <w:hyperlink r:id="rId2" w:history="1">
      <w:r w:rsidRPr="00BE76E0">
        <w:rPr>
          <w:rStyle w:val="Hyperlink"/>
          <w:rFonts w:asciiTheme="majorHAnsi" w:hAnsiTheme="majorHAnsi" w:cs="Arial"/>
          <w:color w:val="000000"/>
          <w:w w:val="95"/>
          <w:sz w:val="17"/>
          <w:szCs w:val="17"/>
          <w:u w:val="none"/>
          <w14:numForm w14:val="oldStyle"/>
        </w:rPr>
        <w:t>info@vorarlberg.travel</w:t>
      </w:r>
    </w:hyperlink>
    <w:r w:rsidRPr="00BE76E0">
      <w:rPr>
        <w:rFonts w:asciiTheme="majorHAnsi" w:hAnsiTheme="majorHAnsi" w:cs="Arial"/>
        <w:color w:val="000000"/>
        <w:w w:val="95"/>
        <w:sz w:val="17"/>
        <w:szCs w:val="17"/>
        <w14:numForm w14:val="oldStyle"/>
      </w:rPr>
      <w:t xml:space="preserve"> | </w:t>
    </w:r>
    <w:hyperlink r:id="rId3" w:history="1">
      <w:r w:rsidRPr="00BE76E0">
        <w:rPr>
          <w:rStyle w:val="Hyperlink"/>
          <w:rFonts w:asciiTheme="majorHAnsi" w:hAnsiTheme="majorHAnsi" w:cs="Arial"/>
          <w:color w:val="auto"/>
          <w:w w:val="95"/>
          <w:sz w:val="17"/>
          <w:szCs w:val="17"/>
          <w:u w:val="none"/>
          <w14:numForm w14:val="oldStyle"/>
        </w:rPr>
        <w:t>www.vorarlberg.travel</w:t>
      </w:r>
    </w:hyperlink>
  </w:p>
  <w:p w14:paraId="12DCDD0E" w14:textId="77777777" w:rsidR="00853754" w:rsidRPr="00E63626" w:rsidRDefault="00E63626" w:rsidP="00E63626">
    <w:pPr>
      <w:pStyle w:val="Fuzeile"/>
      <w:rPr>
        <w:rFonts w:asciiTheme="majorHAnsi" w:hAnsiTheme="majorHAnsi" w:cs="Arial"/>
        <w:color w:val="000000"/>
        <w:w w:val="95"/>
        <w:sz w:val="17"/>
        <w:szCs w:val="17"/>
      </w:rPr>
    </w:pPr>
    <w:r>
      <w:rPr>
        <w:rFonts w:asciiTheme="majorHAnsi" w:hAnsiTheme="majorHAnsi" w:cs="Arial"/>
        <w:color w:val="000000"/>
        <w:w w:val="95"/>
        <w:sz w:val="17"/>
        <w:szCs w:val="17"/>
      </w:rPr>
      <w:t>#visitvorarlberg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50DA3" w14:textId="77777777" w:rsidR="00A22F6D" w:rsidRDefault="00A22F6D">
      <w:r>
        <w:separator/>
      </w:r>
    </w:p>
  </w:footnote>
  <w:footnote w:type="continuationSeparator" w:id="0">
    <w:p w14:paraId="538EBE19" w14:textId="77777777" w:rsidR="00A22F6D" w:rsidRDefault="00A22F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DC688" w14:textId="77777777" w:rsidR="00B7401E" w:rsidRDefault="006610DE" w:rsidP="00B7401E">
    <w:pPr>
      <w:pStyle w:val="Kopfzeile"/>
      <w:ind w:right="-878"/>
      <w:jc w:val="right"/>
    </w:pPr>
    <w:r>
      <w:rPr>
        <w:noProof/>
        <w:lang w:val="de-AT" w:eastAsia="de-AT"/>
      </w:rPr>
      <w:drawing>
        <wp:anchor distT="0" distB="0" distL="114300" distR="114300" simplePos="0" relativeHeight="251666432" behindDoc="0" locked="0" layoutInCell="1" allowOverlap="1" wp14:anchorId="149B610C" wp14:editId="27E6D736">
          <wp:simplePos x="0" y="0"/>
          <wp:positionH relativeFrom="column">
            <wp:posOffset>5130800</wp:posOffset>
          </wp:positionH>
          <wp:positionV relativeFrom="paragraph">
            <wp:posOffset>11430</wp:posOffset>
          </wp:positionV>
          <wp:extent cx="978465" cy="1116000"/>
          <wp:effectExtent l="0" t="0" r="0" b="8255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T-Logo_4c_pos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8465" cy="11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D60F78" w14:textId="77777777" w:rsidR="00B7401E" w:rsidRDefault="00B7401E" w:rsidP="00853754">
    <w:pPr>
      <w:pStyle w:val="Kopfzeile"/>
      <w:ind w:right="-595"/>
      <w:jc w:val="right"/>
    </w:pPr>
  </w:p>
  <w:p w14:paraId="7B1C540B" w14:textId="77777777" w:rsidR="00B7401E" w:rsidRDefault="00B7401E" w:rsidP="00853754">
    <w:pPr>
      <w:pStyle w:val="Kopfzeile"/>
      <w:ind w:right="-595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67C27" w14:textId="77777777" w:rsidR="00853754" w:rsidRDefault="006610DE" w:rsidP="006610DE">
    <w:pPr>
      <w:pStyle w:val="Kopfzeile"/>
      <w:tabs>
        <w:tab w:val="clear" w:pos="9072"/>
        <w:tab w:val="right" w:pos="9639"/>
      </w:tabs>
      <w:ind w:right="-878"/>
      <w:jc w:val="right"/>
    </w:pPr>
    <w:r>
      <w:rPr>
        <w:noProof/>
        <w:lang w:val="de-AT" w:eastAsia="de-AT"/>
      </w:rPr>
      <w:drawing>
        <wp:anchor distT="0" distB="0" distL="114300" distR="114300" simplePos="0" relativeHeight="251664384" behindDoc="0" locked="0" layoutInCell="1" allowOverlap="1" wp14:anchorId="5DDB01E4" wp14:editId="35E46869">
          <wp:simplePos x="0" y="0"/>
          <wp:positionH relativeFrom="column">
            <wp:posOffset>5146040</wp:posOffset>
          </wp:positionH>
          <wp:positionV relativeFrom="paragraph">
            <wp:posOffset>-3810</wp:posOffset>
          </wp:positionV>
          <wp:extent cx="978465" cy="1116000"/>
          <wp:effectExtent l="0" t="0" r="0" b="825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T-Logo_4c_pos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8465" cy="11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2029A"/>
    <w:multiLevelType w:val="hybridMultilevel"/>
    <w:tmpl w:val="C96E2C6E"/>
    <w:lvl w:ilvl="0" w:tplc="C9823A6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021C1"/>
    <w:multiLevelType w:val="hybridMultilevel"/>
    <w:tmpl w:val="54F80FE6"/>
    <w:lvl w:ilvl="0" w:tplc="7382C8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AAE6B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37283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CC2E0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BCC6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3C622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F9833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069A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37408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0515B1"/>
    <w:multiLevelType w:val="hybridMultilevel"/>
    <w:tmpl w:val="C09E2274"/>
    <w:lvl w:ilvl="0" w:tplc="7AB02BA8">
      <w:start w:val="1"/>
      <w:numFmt w:val="bullet"/>
      <w:lvlText w:val=""/>
      <w:lvlJc w:val="left"/>
      <w:pPr>
        <w:tabs>
          <w:tab w:val="num" w:pos="-1628"/>
        </w:tabs>
        <w:ind w:left="-1628" w:hanging="360"/>
      </w:pPr>
      <w:rPr>
        <w:rFonts w:ascii="Symbol" w:hAnsi="Symbol" w:hint="default"/>
      </w:rPr>
    </w:lvl>
    <w:lvl w:ilvl="1" w:tplc="3AAA0CC8">
      <w:start w:val="1"/>
      <w:numFmt w:val="bullet"/>
      <w:lvlText w:val="o"/>
      <w:lvlJc w:val="left"/>
      <w:pPr>
        <w:tabs>
          <w:tab w:val="num" w:pos="-1268"/>
        </w:tabs>
        <w:ind w:left="-1268" w:hanging="360"/>
      </w:pPr>
      <w:rPr>
        <w:rFonts w:ascii="Courier" w:hAnsi="Courier" w:hint="default"/>
      </w:rPr>
    </w:lvl>
    <w:lvl w:ilvl="2" w:tplc="CDE6A7B6">
      <w:start w:val="1"/>
      <w:numFmt w:val="bullet"/>
      <w:lvlText w:val=""/>
      <w:lvlJc w:val="left"/>
      <w:pPr>
        <w:tabs>
          <w:tab w:val="num" w:pos="-548"/>
        </w:tabs>
        <w:ind w:left="-548" w:hanging="360"/>
      </w:pPr>
      <w:rPr>
        <w:rFonts w:ascii="Wingdings" w:hAnsi="Wingdings" w:hint="default"/>
      </w:rPr>
    </w:lvl>
    <w:lvl w:ilvl="3" w:tplc="9ABEE7E2">
      <w:start w:val="1"/>
      <w:numFmt w:val="bullet"/>
      <w:lvlText w:val=""/>
      <w:lvlJc w:val="left"/>
      <w:pPr>
        <w:tabs>
          <w:tab w:val="num" w:pos="172"/>
        </w:tabs>
        <w:ind w:left="172" w:hanging="360"/>
      </w:pPr>
      <w:rPr>
        <w:rFonts w:ascii="Symbol" w:hAnsi="Symbol" w:hint="default"/>
      </w:rPr>
    </w:lvl>
    <w:lvl w:ilvl="4" w:tplc="709C9AF0">
      <w:start w:val="1"/>
      <w:numFmt w:val="bullet"/>
      <w:lvlText w:val="o"/>
      <w:lvlJc w:val="left"/>
      <w:pPr>
        <w:tabs>
          <w:tab w:val="num" w:pos="892"/>
        </w:tabs>
        <w:ind w:left="892" w:hanging="360"/>
      </w:pPr>
      <w:rPr>
        <w:rFonts w:ascii="Courier" w:hAnsi="Courier" w:hint="default"/>
      </w:rPr>
    </w:lvl>
    <w:lvl w:ilvl="5" w:tplc="52D2DC94" w:tentative="1">
      <w:start w:val="1"/>
      <w:numFmt w:val="bullet"/>
      <w:lvlText w:val=""/>
      <w:lvlJc w:val="left"/>
      <w:pPr>
        <w:tabs>
          <w:tab w:val="num" w:pos="1612"/>
        </w:tabs>
        <w:ind w:left="1612" w:hanging="360"/>
      </w:pPr>
      <w:rPr>
        <w:rFonts w:ascii="Wingdings" w:hAnsi="Wingdings" w:hint="default"/>
      </w:rPr>
    </w:lvl>
    <w:lvl w:ilvl="6" w:tplc="B50C0A40" w:tentative="1">
      <w:start w:val="1"/>
      <w:numFmt w:val="bullet"/>
      <w:lvlText w:val=""/>
      <w:lvlJc w:val="left"/>
      <w:pPr>
        <w:tabs>
          <w:tab w:val="num" w:pos="2332"/>
        </w:tabs>
        <w:ind w:left="2332" w:hanging="360"/>
      </w:pPr>
      <w:rPr>
        <w:rFonts w:ascii="Symbol" w:hAnsi="Symbol" w:hint="default"/>
      </w:rPr>
    </w:lvl>
    <w:lvl w:ilvl="7" w:tplc="BE5EA600" w:tentative="1">
      <w:start w:val="1"/>
      <w:numFmt w:val="bullet"/>
      <w:lvlText w:val="o"/>
      <w:lvlJc w:val="left"/>
      <w:pPr>
        <w:tabs>
          <w:tab w:val="num" w:pos="3052"/>
        </w:tabs>
        <w:ind w:left="3052" w:hanging="360"/>
      </w:pPr>
      <w:rPr>
        <w:rFonts w:ascii="Courier" w:hAnsi="Courier" w:hint="default"/>
      </w:rPr>
    </w:lvl>
    <w:lvl w:ilvl="8" w:tplc="DB5606C0" w:tentative="1">
      <w:start w:val="1"/>
      <w:numFmt w:val="bullet"/>
      <w:lvlText w:val=""/>
      <w:lvlJc w:val="left"/>
      <w:pPr>
        <w:tabs>
          <w:tab w:val="num" w:pos="3772"/>
        </w:tabs>
        <w:ind w:left="3772" w:hanging="360"/>
      </w:pPr>
      <w:rPr>
        <w:rFonts w:ascii="Wingdings" w:hAnsi="Wingdings" w:hint="default"/>
      </w:rPr>
    </w:lvl>
  </w:abstractNum>
  <w:abstractNum w:abstractNumId="3" w15:restartNumberingAfterBreak="0">
    <w:nsid w:val="25821E52"/>
    <w:multiLevelType w:val="hybridMultilevel"/>
    <w:tmpl w:val="16DC4198"/>
    <w:lvl w:ilvl="0" w:tplc="8D4895A8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</w:lvl>
    <w:lvl w:ilvl="1" w:tplc="B67060A6">
      <w:numFmt w:val="bullet"/>
      <w:lvlText w:val="–"/>
      <w:lvlJc w:val="left"/>
      <w:pPr>
        <w:tabs>
          <w:tab w:val="num" w:pos="1724"/>
        </w:tabs>
        <w:ind w:left="1724" w:hanging="360"/>
      </w:pPr>
      <w:rPr>
        <w:rFonts w:ascii="Arial" w:eastAsia="Times New Roman" w:hAnsi="Arial" w:hint="default"/>
        <w:b w:val="0"/>
      </w:rPr>
    </w:lvl>
    <w:lvl w:ilvl="2" w:tplc="320C67FA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7032C3C0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38068552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E1C6104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52641858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3FA64FCC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D8887F4E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" w15:restartNumberingAfterBreak="0">
    <w:nsid w:val="294F75B6"/>
    <w:multiLevelType w:val="hybridMultilevel"/>
    <w:tmpl w:val="77CC2BFA"/>
    <w:lvl w:ilvl="0" w:tplc="6A6E5F54">
      <w:start w:val="1"/>
      <w:numFmt w:val="bullet"/>
      <w:pStyle w:val="Aufzhlung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E05A9D"/>
    <w:multiLevelType w:val="hybridMultilevel"/>
    <w:tmpl w:val="030C3D6E"/>
    <w:lvl w:ilvl="0" w:tplc="D36E9B1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FB63F1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EB41E0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5A106CA4"/>
    <w:multiLevelType w:val="hybridMultilevel"/>
    <w:tmpl w:val="16CE34D0"/>
    <w:lvl w:ilvl="0" w:tplc="3EEAF39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3F4E18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" w:hAnsi="Courier" w:hint="default"/>
      </w:rPr>
    </w:lvl>
    <w:lvl w:ilvl="2" w:tplc="7EBEC6B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762353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C78F9E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" w:hAnsi="Courier" w:hint="default"/>
      </w:rPr>
    </w:lvl>
    <w:lvl w:ilvl="5" w:tplc="37503EC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7CC574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50E6CC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" w:hAnsi="Courier" w:hint="default"/>
      </w:rPr>
    </w:lvl>
    <w:lvl w:ilvl="8" w:tplc="BE3693D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AF8366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C817EE4"/>
    <w:multiLevelType w:val="hybridMultilevel"/>
    <w:tmpl w:val="2AC2BB2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2D4ED9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6ED4180D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11"/>
  </w:num>
  <w:num w:numId="7">
    <w:abstractNumId w:val="7"/>
  </w:num>
  <w:num w:numId="8">
    <w:abstractNumId w:val="6"/>
  </w:num>
  <w:num w:numId="9">
    <w:abstractNumId w:val="9"/>
  </w:num>
  <w:num w:numId="10">
    <w:abstractNumId w:val="0"/>
  </w:num>
  <w:num w:numId="11">
    <w:abstractNumId w:val="4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0F2"/>
    <w:rsid w:val="00020147"/>
    <w:rsid w:val="000306EF"/>
    <w:rsid w:val="00042094"/>
    <w:rsid w:val="00045978"/>
    <w:rsid w:val="000477AA"/>
    <w:rsid w:val="000819D7"/>
    <w:rsid w:val="00085CB1"/>
    <w:rsid w:val="000928EF"/>
    <w:rsid w:val="00093EB1"/>
    <w:rsid w:val="00096B7B"/>
    <w:rsid w:val="0009794F"/>
    <w:rsid w:val="000B4816"/>
    <w:rsid w:val="000C3246"/>
    <w:rsid w:val="000D1847"/>
    <w:rsid w:val="000D20B1"/>
    <w:rsid w:val="000D3AA1"/>
    <w:rsid w:val="000E0942"/>
    <w:rsid w:val="000E1D64"/>
    <w:rsid w:val="000F13F3"/>
    <w:rsid w:val="000F6E32"/>
    <w:rsid w:val="001052C2"/>
    <w:rsid w:val="001246FB"/>
    <w:rsid w:val="00141868"/>
    <w:rsid w:val="001445E0"/>
    <w:rsid w:val="00156B3D"/>
    <w:rsid w:val="00181D51"/>
    <w:rsid w:val="00196685"/>
    <w:rsid w:val="001B2AA0"/>
    <w:rsid w:val="001B42B3"/>
    <w:rsid w:val="001B44F9"/>
    <w:rsid w:val="001B5EF0"/>
    <w:rsid w:val="001C7484"/>
    <w:rsid w:val="001D73D2"/>
    <w:rsid w:val="001E60AC"/>
    <w:rsid w:val="001F1152"/>
    <w:rsid w:val="001F1C9B"/>
    <w:rsid w:val="001F43C8"/>
    <w:rsid w:val="001F67F4"/>
    <w:rsid w:val="00200569"/>
    <w:rsid w:val="00210309"/>
    <w:rsid w:val="00252782"/>
    <w:rsid w:val="00254AAA"/>
    <w:rsid w:val="00270791"/>
    <w:rsid w:val="00281CD4"/>
    <w:rsid w:val="0028650A"/>
    <w:rsid w:val="002867ED"/>
    <w:rsid w:val="002930F2"/>
    <w:rsid w:val="002970E8"/>
    <w:rsid w:val="002A1C66"/>
    <w:rsid w:val="002B2A59"/>
    <w:rsid w:val="002B3E91"/>
    <w:rsid w:val="002D690A"/>
    <w:rsid w:val="002E1709"/>
    <w:rsid w:val="002F26D9"/>
    <w:rsid w:val="002F5142"/>
    <w:rsid w:val="00304749"/>
    <w:rsid w:val="00310C9F"/>
    <w:rsid w:val="00317BE7"/>
    <w:rsid w:val="003356E7"/>
    <w:rsid w:val="00344764"/>
    <w:rsid w:val="003506BE"/>
    <w:rsid w:val="00355820"/>
    <w:rsid w:val="003705BF"/>
    <w:rsid w:val="00384FFD"/>
    <w:rsid w:val="003C0F12"/>
    <w:rsid w:val="003D2157"/>
    <w:rsid w:val="003D58F3"/>
    <w:rsid w:val="003E51D5"/>
    <w:rsid w:val="0040181D"/>
    <w:rsid w:val="00403242"/>
    <w:rsid w:val="00415E40"/>
    <w:rsid w:val="00416020"/>
    <w:rsid w:val="00444319"/>
    <w:rsid w:val="00451689"/>
    <w:rsid w:val="00471B1F"/>
    <w:rsid w:val="00477B46"/>
    <w:rsid w:val="00487A7D"/>
    <w:rsid w:val="004A16B8"/>
    <w:rsid w:val="004A26A3"/>
    <w:rsid w:val="004A3E35"/>
    <w:rsid w:val="004B05A0"/>
    <w:rsid w:val="004D0047"/>
    <w:rsid w:val="004D48C3"/>
    <w:rsid w:val="004D6630"/>
    <w:rsid w:val="004E32C9"/>
    <w:rsid w:val="004E5D9C"/>
    <w:rsid w:val="004F5887"/>
    <w:rsid w:val="00510418"/>
    <w:rsid w:val="00512E28"/>
    <w:rsid w:val="0051684A"/>
    <w:rsid w:val="00520B9A"/>
    <w:rsid w:val="00526286"/>
    <w:rsid w:val="00540CA3"/>
    <w:rsid w:val="005432FB"/>
    <w:rsid w:val="005463E3"/>
    <w:rsid w:val="005547CE"/>
    <w:rsid w:val="00556674"/>
    <w:rsid w:val="00565179"/>
    <w:rsid w:val="00571A6E"/>
    <w:rsid w:val="00572250"/>
    <w:rsid w:val="005961B0"/>
    <w:rsid w:val="005B65D9"/>
    <w:rsid w:val="005C23A9"/>
    <w:rsid w:val="005C5A89"/>
    <w:rsid w:val="005C6A40"/>
    <w:rsid w:val="005E3200"/>
    <w:rsid w:val="00614F56"/>
    <w:rsid w:val="00624E51"/>
    <w:rsid w:val="0064001F"/>
    <w:rsid w:val="006446CD"/>
    <w:rsid w:val="00652E50"/>
    <w:rsid w:val="00656611"/>
    <w:rsid w:val="006610DE"/>
    <w:rsid w:val="006611F6"/>
    <w:rsid w:val="006728C8"/>
    <w:rsid w:val="006877E6"/>
    <w:rsid w:val="00693681"/>
    <w:rsid w:val="006A774B"/>
    <w:rsid w:val="006C0105"/>
    <w:rsid w:val="006C2A30"/>
    <w:rsid w:val="006C74E0"/>
    <w:rsid w:val="006D1E90"/>
    <w:rsid w:val="006E1B65"/>
    <w:rsid w:val="00702D80"/>
    <w:rsid w:val="00713F77"/>
    <w:rsid w:val="00715010"/>
    <w:rsid w:val="00716CF7"/>
    <w:rsid w:val="007357D5"/>
    <w:rsid w:val="0074734C"/>
    <w:rsid w:val="0075331B"/>
    <w:rsid w:val="00792EBD"/>
    <w:rsid w:val="00796CC5"/>
    <w:rsid w:val="007A42B3"/>
    <w:rsid w:val="007A5ABF"/>
    <w:rsid w:val="007B1543"/>
    <w:rsid w:val="007B2410"/>
    <w:rsid w:val="007B6774"/>
    <w:rsid w:val="007F4685"/>
    <w:rsid w:val="0082574F"/>
    <w:rsid w:val="00825E3F"/>
    <w:rsid w:val="00827CAA"/>
    <w:rsid w:val="00832B53"/>
    <w:rsid w:val="00835DCF"/>
    <w:rsid w:val="008435B6"/>
    <w:rsid w:val="00853754"/>
    <w:rsid w:val="00856605"/>
    <w:rsid w:val="00862F63"/>
    <w:rsid w:val="00865B29"/>
    <w:rsid w:val="008714F0"/>
    <w:rsid w:val="00876DA9"/>
    <w:rsid w:val="00896AC0"/>
    <w:rsid w:val="008A31D2"/>
    <w:rsid w:val="008C24D4"/>
    <w:rsid w:val="008E4411"/>
    <w:rsid w:val="008E7FCE"/>
    <w:rsid w:val="009348AE"/>
    <w:rsid w:val="00941CE2"/>
    <w:rsid w:val="0094440E"/>
    <w:rsid w:val="009528AD"/>
    <w:rsid w:val="00955A41"/>
    <w:rsid w:val="00964AA6"/>
    <w:rsid w:val="00984670"/>
    <w:rsid w:val="009B2BF8"/>
    <w:rsid w:val="009F4D3F"/>
    <w:rsid w:val="00A22F6D"/>
    <w:rsid w:val="00A421FE"/>
    <w:rsid w:val="00A53154"/>
    <w:rsid w:val="00A53EE3"/>
    <w:rsid w:val="00A64FAB"/>
    <w:rsid w:val="00A834E4"/>
    <w:rsid w:val="00A946F3"/>
    <w:rsid w:val="00A96AEA"/>
    <w:rsid w:val="00AA2619"/>
    <w:rsid w:val="00AB4837"/>
    <w:rsid w:val="00AB4E43"/>
    <w:rsid w:val="00AC16A7"/>
    <w:rsid w:val="00AC620E"/>
    <w:rsid w:val="00B0007D"/>
    <w:rsid w:val="00B12694"/>
    <w:rsid w:val="00B1291E"/>
    <w:rsid w:val="00B17279"/>
    <w:rsid w:val="00B24E05"/>
    <w:rsid w:val="00B4354F"/>
    <w:rsid w:val="00B5491D"/>
    <w:rsid w:val="00B559C7"/>
    <w:rsid w:val="00B6397B"/>
    <w:rsid w:val="00B7401E"/>
    <w:rsid w:val="00B932A6"/>
    <w:rsid w:val="00B9392A"/>
    <w:rsid w:val="00B958C8"/>
    <w:rsid w:val="00BA620F"/>
    <w:rsid w:val="00BD021C"/>
    <w:rsid w:val="00C1287C"/>
    <w:rsid w:val="00C1488A"/>
    <w:rsid w:val="00C570DB"/>
    <w:rsid w:val="00C570F1"/>
    <w:rsid w:val="00C72AE0"/>
    <w:rsid w:val="00C93C0B"/>
    <w:rsid w:val="00C9594C"/>
    <w:rsid w:val="00CA561C"/>
    <w:rsid w:val="00CB231C"/>
    <w:rsid w:val="00CC5E26"/>
    <w:rsid w:val="00CD7B59"/>
    <w:rsid w:val="00D1712A"/>
    <w:rsid w:val="00D24D62"/>
    <w:rsid w:val="00D30163"/>
    <w:rsid w:val="00D52FA2"/>
    <w:rsid w:val="00D53680"/>
    <w:rsid w:val="00D649FA"/>
    <w:rsid w:val="00D76604"/>
    <w:rsid w:val="00D83C9D"/>
    <w:rsid w:val="00D843E3"/>
    <w:rsid w:val="00D928F6"/>
    <w:rsid w:val="00D96E2F"/>
    <w:rsid w:val="00DA51C0"/>
    <w:rsid w:val="00DB79C7"/>
    <w:rsid w:val="00DE4B4A"/>
    <w:rsid w:val="00E248EF"/>
    <w:rsid w:val="00E52D30"/>
    <w:rsid w:val="00E63626"/>
    <w:rsid w:val="00E732D0"/>
    <w:rsid w:val="00E7461E"/>
    <w:rsid w:val="00E820F2"/>
    <w:rsid w:val="00E830AB"/>
    <w:rsid w:val="00E86961"/>
    <w:rsid w:val="00EA14CC"/>
    <w:rsid w:val="00EA375A"/>
    <w:rsid w:val="00EB7C3D"/>
    <w:rsid w:val="00EC049F"/>
    <w:rsid w:val="00EC5160"/>
    <w:rsid w:val="00EF1809"/>
    <w:rsid w:val="00F007D7"/>
    <w:rsid w:val="00F01A9B"/>
    <w:rsid w:val="00F0430F"/>
    <w:rsid w:val="00F14756"/>
    <w:rsid w:val="00F22D32"/>
    <w:rsid w:val="00F23A25"/>
    <w:rsid w:val="00F46831"/>
    <w:rsid w:val="00F61257"/>
    <w:rsid w:val="00F61775"/>
    <w:rsid w:val="00F67CD2"/>
    <w:rsid w:val="00FA05A3"/>
    <w:rsid w:val="00FB21F6"/>
    <w:rsid w:val="00FB4B09"/>
    <w:rsid w:val="00FB5024"/>
    <w:rsid w:val="00FC1BCE"/>
    <w:rsid w:val="00FD1E91"/>
    <w:rsid w:val="00FE3EE5"/>
    <w:rsid w:val="00FE43B3"/>
    <w:rsid w:val="00FF4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A7F8F83"/>
  <w15:docId w15:val="{04C6D843-40D0-47B3-9374-CEBAA5420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C16A7"/>
    <w:pPr>
      <w:spacing w:line="264" w:lineRule="auto"/>
    </w:pPr>
    <w:rPr>
      <w:rFonts w:ascii="Calibri" w:hAnsi="Calibri"/>
      <w:sz w:val="22"/>
      <w:szCs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imes New Roman" w:hAnsi="Times New Roman"/>
      <w:b/>
      <w:sz w:val="26"/>
      <w:szCs w:val="20"/>
    </w:rPr>
  </w:style>
  <w:style w:type="paragraph" w:styleId="berschrift2">
    <w:name w:val="heading 2"/>
    <w:basedOn w:val="Standard"/>
    <w:next w:val="Standard"/>
    <w:qFormat/>
    <w:rsid w:val="00AC16A7"/>
    <w:pPr>
      <w:keepNext/>
      <w:outlineLvl w:val="1"/>
    </w:pPr>
    <w:rPr>
      <w:b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Funotentext">
    <w:name w:val="footnote text"/>
    <w:basedOn w:val="Standard"/>
    <w:semiHidden/>
    <w:rPr>
      <w:sz w:val="20"/>
      <w:szCs w:val="20"/>
    </w:rPr>
  </w:style>
  <w:style w:type="character" w:styleId="Funotenzeichen">
    <w:name w:val="footnote reference"/>
    <w:semiHidden/>
    <w:rPr>
      <w:vertAlign w:val="superscript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ind w:right="-567"/>
    </w:pPr>
    <w:rPr>
      <w:rFonts w:ascii="Times New Roman" w:hAnsi="Times New Roman"/>
      <w:sz w:val="26"/>
      <w:szCs w:val="20"/>
    </w:rPr>
  </w:style>
  <w:style w:type="paragraph" w:styleId="Textkrper3">
    <w:name w:val="Body Text 3"/>
    <w:basedOn w:val="Standard"/>
    <w:pPr>
      <w:ind w:right="-567"/>
    </w:pPr>
    <w:rPr>
      <w:szCs w:val="20"/>
    </w:rPr>
  </w:style>
  <w:style w:type="paragraph" w:styleId="NurText">
    <w:name w:val="Plain Text"/>
    <w:basedOn w:val="Standard"/>
    <w:rsid w:val="00F53F53"/>
    <w:rPr>
      <w:rFonts w:ascii="Courier New" w:hAnsi="Courier New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620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C620E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rsid w:val="001246FB"/>
    <w:rPr>
      <w:rFonts w:ascii="Arial" w:hAnsi="Arial"/>
      <w:sz w:val="22"/>
      <w:szCs w:val="22"/>
    </w:rPr>
  </w:style>
  <w:style w:type="character" w:customStyle="1" w:styleId="FuzeileZchn">
    <w:name w:val="Fußzeile Zchn"/>
    <w:link w:val="Fuzeile"/>
    <w:rsid w:val="001246FB"/>
    <w:rPr>
      <w:rFonts w:ascii="Arial" w:hAnsi="Arial"/>
      <w:sz w:val="22"/>
      <w:szCs w:val="22"/>
    </w:rPr>
  </w:style>
  <w:style w:type="table" w:styleId="Tabellenraster">
    <w:name w:val="Table Grid"/>
    <w:basedOn w:val="NormaleTabelle"/>
    <w:uiPriority w:val="59"/>
    <w:rsid w:val="00DB79C7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B79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en-GB" w:eastAsia="en-US"/>
    </w:rPr>
  </w:style>
  <w:style w:type="character" w:customStyle="1" w:styleId="seitentitelvordatum">
    <w:name w:val="seitentitel_vor_datum"/>
    <w:basedOn w:val="Absatz-Standardschriftart"/>
    <w:rsid w:val="001F1152"/>
  </w:style>
  <w:style w:type="paragraph" w:styleId="Kommentartext">
    <w:name w:val="annotation text"/>
    <w:basedOn w:val="Standard"/>
    <w:link w:val="KommentartextZchn"/>
    <w:semiHidden/>
    <w:rsid w:val="001F1152"/>
    <w:pPr>
      <w:spacing w:line="360" w:lineRule="auto"/>
      <w:jc w:val="both"/>
    </w:pPr>
    <w:rPr>
      <w:rFonts w:ascii="Arial" w:hAnsi="Arial" w:cs="Arial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1F1152"/>
    <w:rPr>
      <w:rFonts w:ascii="Arial" w:hAnsi="Arial" w:cs="Arial"/>
    </w:rPr>
  </w:style>
  <w:style w:type="paragraph" w:customStyle="1" w:styleId="Formatvorlage1">
    <w:name w:val="Formatvorlage1"/>
    <w:basedOn w:val="Standard"/>
    <w:rsid w:val="001F1152"/>
    <w:pPr>
      <w:spacing w:line="280" w:lineRule="atLeast"/>
    </w:pPr>
    <w:rPr>
      <w:rFonts w:ascii="Arial" w:eastAsia="MS Mincho" w:hAnsi="Arial"/>
      <w:sz w:val="20"/>
      <w:szCs w:val="24"/>
      <w:lang w:val="de-AT" w:eastAsia="ja-JP"/>
    </w:rPr>
  </w:style>
  <w:style w:type="paragraph" w:customStyle="1" w:styleId="Aufzhlung">
    <w:name w:val="Aufzählung"/>
    <w:basedOn w:val="Standard"/>
    <w:link w:val="AufzhlungZchn"/>
    <w:autoRedefine/>
    <w:qFormat/>
    <w:rsid w:val="008A31D2"/>
    <w:pPr>
      <w:numPr>
        <w:numId w:val="11"/>
      </w:numPr>
    </w:pPr>
    <w:rPr>
      <w:rFonts w:eastAsia="Lucida Sans Unicode"/>
      <w:sz w:val="21"/>
      <w:szCs w:val="21"/>
      <w:lang w:val="x-none" w:eastAsia="x-none"/>
    </w:rPr>
  </w:style>
  <w:style w:type="character" w:customStyle="1" w:styleId="AufzhlungZchn">
    <w:name w:val="Aufzählung Zchn"/>
    <w:link w:val="Aufzhlung"/>
    <w:rsid w:val="008A31D2"/>
    <w:rPr>
      <w:rFonts w:ascii="Calibri" w:eastAsia="Lucida Sans Unicode" w:hAnsi="Calibri"/>
      <w:sz w:val="21"/>
      <w:szCs w:val="21"/>
      <w:lang w:val="x-none" w:eastAsia="x-none"/>
    </w:rPr>
  </w:style>
  <w:style w:type="character" w:customStyle="1" w:styleId="SteffiZchn1">
    <w:name w:val="Steffi Zchn1"/>
    <w:link w:val="Steffi"/>
    <w:locked/>
    <w:rsid w:val="009348AE"/>
    <w:rPr>
      <w:rFonts w:ascii="Arial" w:hAnsi="Arial" w:cs="Arial"/>
      <w:b/>
      <w:szCs w:val="24"/>
    </w:rPr>
  </w:style>
  <w:style w:type="paragraph" w:customStyle="1" w:styleId="Steffi">
    <w:name w:val="Steffi"/>
    <w:basedOn w:val="StandardWeb"/>
    <w:link w:val="SteffiZchn1"/>
    <w:rsid w:val="009348AE"/>
    <w:pPr>
      <w:spacing w:before="100" w:beforeAutospacing="1" w:after="100" w:afterAutospacing="1" w:line="280" w:lineRule="exact"/>
      <w:outlineLvl w:val="1"/>
    </w:pPr>
    <w:rPr>
      <w:rFonts w:ascii="Arial" w:hAnsi="Arial" w:cs="Arial"/>
      <w:b/>
      <w:sz w:val="20"/>
    </w:rPr>
  </w:style>
  <w:style w:type="paragraph" w:styleId="StandardWeb">
    <w:name w:val="Normal (Web)"/>
    <w:basedOn w:val="Standard"/>
    <w:uiPriority w:val="99"/>
    <w:semiHidden/>
    <w:unhideWhenUsed/>
    <w:rsid w:val="009348AE"/>
    <w:rPr>
      <w:rFonts w:ascii="Times New Roman" w:hAnsi="Times New Roman"/>
      <w:sz w:val="24"/>
      <w:szCs w:val="24"/>
    </w:rPr>
  </w:style>
  <w:style w:type="character" w:customStyle="1" w:styleId="Formatvorlage3Zchn1">
    <w:name w:val="Formatvorlage3 Zchn1"/>
    <w:link w:val="Formatvorlage3"/>
    <w:locked/>
    <w:rsid w:val="00796CC5"/>
    <w:rPr>
      <w:rFonts w:ascii="Arial" w:hAnsi="Arial" w:cs="Arial"/>
      <w:szCs w:val="24"/>
      <w:lang w:val="de-AT"/>
    </w:rPr>
  </w:style>
  <w:style w:type="paragraph" w:customStyle="1" w:styleId="Formatvorlage3">
    <w:name w:val="Formatvorlage3"/>
    <w:basedOn w:val="Standard"/>
    <w:link w:val="Formatvorlage3Zchn1"/>
    <w:rsid w:val="00796CC5"/>
    <w:pPr>
      <w:spacing w:line="280" w:lineRule="atLeast"/>
    </w:pPr>
    <w:rPr>
      <w:rFonts w:ascii="Arial" w:hAnsi="Arial" w:cs="Arial"/>
      <w:sz w:val="20"/>
      <w:szCs w:val="24"/>
      <w:lang w:val="de-AT"/>
    </w:rPr>
  </w:style>
  <w:style w:type="character" w:customStyle="1" w:styleId="bodytextZchn">
    <w:name w:val="bodytext Zchn"/>
    <w:link w:val="bodytext"/>
    <w:locked/>
    <w:rsid w:val="00796CC5"/>
    <w:rPr>
      <w:rFonts w:ascii="Arial" w:hAnsi="Arial" w:cs="Arial"/>
      <w:color w:val="333333"/>
      <w:sz w:val="18"/>
      <w:szCs w:val="18"/>
    </w:rPr>
  </w:style>
  <w:style w:type="paragraph" w:customStyle="1" w:styleId="bodytext">
    <w:name w:val="bodytext"/>
    <w:basedOn w:val="Standard"/>
    <w:link w:val="bodytextZchn"/>
    <w:rsid w:val="00796CC5"/>
    <w:pPr>
      <w:spacing w:line="240" w:lineRule="atLeast"/>
    </w:pPr>
    <w:rPr>
      <w:rFonts w:ascii="Arial" w:hAnsi="Arial" w:cs="Arial"/>
      <w:color w:val="333333"/>
      <w:sz w:val="18"/>
      <w:szCs w:val="18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72AE0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16CF7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16CF7"/>
    <w:pPr>
      <w:spacing w:line="240" w:lineRule="auto"/>
      <w:jc w:val="left"/>
    </w:pPr>
    <w:rPr>
      <w:rFonts w:ascii="Calibri" w:hAnsi="Calibri" w:cs="Times New Roman"/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16CF7"/>
    <w:rPr>
      <w:rFonts w:ascii="Calibri" w:hAnsi="Calibri" w:cs="Arial"/>
      <w:b/>
      <w:bCs/>
    </w:rPr>
  </w:style>
  <w:style w:type="character" w:styleId="BesuchterLink">
    <w:name w:val="FollowedHyperlink"/>
    <w:basedOn w:val="Absatz-Standardschriftart"/>
    <w:uiPriority w:val="99"/>
    <w:semiHidden/>
    <w:unhideWhenUsed/>
    <w:rsid w:val="008E4411"/>
    <w:rPr>
      <w:color w:val="800080" w:themeColor="followedHyperlink"/>
      <w:u w:val="single"/>
    </w:rPr>
  </w:style>
  <w:style w:type="paragraph" w:customStyle="1" w:styleId="brz-mt-lg-10">
    <w:name w:val="brz-mt-lg-10"/>
    <w:basedOn w:val="Standard"/>
    <w:rsid w:val="00F007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de-AT" w:eastAsia="de-AT"/>
    </w:rPr>
  </w:style>
  <w:style w:type="character" w:customStyle="1" w:styleId="brz-cp-color7">
    <w:name w:val="brz-cp-color7"/>
    <w:basedOn w:val="Absatz-Standardschriftart"/>
    <w:rsid w:val="00F007D7"/>
  </w:style>
  <w:style w:type="paragraph" w:customStyle="1" w:styleId="brz-tp-heading3">
    <w:name w:val="brz-tp-heading3"/>
    <w:basedOn w:val="Standard"/>
    <w:rsid w:val="00F007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de-AT" w:eastAsia="de-AT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007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7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19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24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3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61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00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orarlberg.travel/sicher-zu-gast/" TargetMode="External"/><Relationship Id="rId13" Type="http://schemas.openxmlformats.org/officeDocument/2006/relationships/hyperlink" Target="https://walserherbst.at/walserherbst-festival/das-festival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faq-bregenzerwald.com/" TargetMode="External"/><Relationship Id="rId17" Type="http://schemas.openxmlformats.org/officeDocument/2006/relationships/hyperlink" Target="https://www.kleinwalsertal.com/de/Aktivitaeten/Kultur-und-Kulinarik/Alphorntag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jazzbuehne-lech.at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lpinale.a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lech-classic-music-festival.com/" TargetMode="External"/><Relationship Id="rId10" Type="http://schemas.openxmlformats.org/officeDocument/2006/relationships/hyperlink" Target="https://www.poolbar.at/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bregenzerfestspiele.com/de" TargetMode="External"/><Relationship Id="rId14" Type="http://schemas.openxmlformats.org/officeDocument/2006/relationships/hyperlink" Target="https://www.montafon.at/montafoner-resonanzen/de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orarlberg.travel" TargetMode="External"/><Relationship Id="rId2" Type="http://schemas.openxmlformats.org/officeDocument/2006/relationships/hyperlink" Target="mailto:info@vorarlberg.trave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Freigegebene%20Ordner\Vorarlberg%20Tourismus%20GmbH\Fach-Themen\Reise-PR\Newsletter\Medieninfo-Vorlage_DE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F61D2-408A-4C94-BACA-3538D3E19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S:\Freigegebene Ordner\Vorarlberg Tourismus GmbH\Fach-Themen\Reise-PR\Newsletter\Medieninfo-Vorlage_DE.dotx</Template>
  <TotalTime>0</TotalTime>
  <Pages>2</Pages>
  <Words>606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VT</Company>
  <LinksUpToDate>false</LinksUpToDate>
  <CharactersWithSpaces>4421</CharactersWithSpaces>
  <SharedDoc>false</SharedDoc>
  <HLinks>
    <vt:vector size="6" baseType="variant">
      <vt:variant>
        <vt:i4>3997803</vt:i4>
      </vt:variant>
      <vt:variant>
        <vt:i4>0</vt:i4>
      </vt:variant>
      <vt:variant>
        <vt:i4>0</vt:i4>
      </vt:variant>
      <vt:variant>
        <vt:i4>5</vt:i4>
      </vt:variant>
      <vt:variant>
        <vt:lpwstr>mailto:info@vorarlberg.travel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Katharina Fa</dc:creator>
  <cp:lastModifiedBy>Katrin Preuß</cp:lastModifiedBy>
  <cp:revision>2</cp:revision>
  <cp:lastPrinted>2021-07-15T13:19:00Z</cp:lastPrinted>
  <dcterms:created xsi:type="dcterms:W3CDTF">2021-07-16T10:03:00Z</dcterms:created>
  <dcterms:modified xsi:type="dcterms:W3CDTF">2021-07-16T10:03:00Z</dcterms:modified>
</cp:coreProperties>
</file>